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E8" w:rsidRDefault="00295BE8" w:rsidP="00295BE8">
      <w:pPr>
        <w:spacing w:before="14" w:after="0" w:line="406" w:lineRule="exact"/>
        <w:ind w:right="908"/>
        <w:rPr>
          <w:sz w:val="20"/>
          <w:szCs w:val="20"/>
          <w:lang w:val="de-DE"/>
        </w:rPr>
      </w:pPr>
    </w:p>
    <w:p w:rsidR="00295BE8" w:rsidRDefault="00BF561A" w:rsidP="00295BE8">
      <w:pPr>
        <w:spacing w:before="10" w:after="0" w:line="200" w:lineRule="exact"/>
        <w:rPr>
          <w:sz w:val="20"/>
          <w:szCs w:val="20"/>
        </w:rPr>
      </w:pPr>
      <w:r>
        <w:rPr>
          <w:rFonts w:ascii="Times New Roman" w:hAnsi="Times New Roman"/>
          <w:noProof/>
          <w:szCs w:val="24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156FF702" wp14:editId="0363BD4E">
            <wp:simplePos x="0" y="0"/>
            <wp:positionH relativeFrom="margin">
              <wp:posOffset>114300</wp:posOffset>
            </wp:positionH>
            <wp:positionV relativeFrom="paragraph">
              <wp:posOffset>111125</wp:posOffset>
            </wp:positionV>
            <wp:extent cx="183261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31" y="21352"/>
                <wp:lineTo x="21331" y="0"/>
                <wp:lineTo x="0" y="0"/>
              </wp:wrapPolygon>
            </wp:wrapTight>
            <wp:docPr id="200" name="Grafik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BE8" w:rsidRPr="00361576" w:rsidRDefault="000E1C7D" w:rsidP="00295BE8">
      <w:pPr>
        <w:rPr>
          <w:rFonts w:cs="Arial"/>
        </w:rPr>
      </w:pPr>
      <w:r>
        <w:rPr>
          <w:rFonts w:ascii="Arial" w:hAnsi="Arial" w:cs="Arial"/>
          <w:noProof/>
          <w:color w:val="FF0000"/>
          <w:sz w:val="96"/>
          <w:szCs w:val="144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517D90E2" wp14:editId="592C1461">
            <wp:simplePos x="0" y="0"/>
            <wp:positionH relativeFrom="margin">
              <wp:align>right</wp:align>
            </wp:positionH>
            <wp:positionV relativeFrom="paragraph">
              <wp:posOffset>69850</wp:posOffset>
            </wp:positionV>
            <wp:extent cx="2105025" cy="1449705"/>
            <wp:effectExtent l="0" t="0" r="9525" b="0"/>
            <wp:wrapThrough wrapText="bothSides">
              <wp:wrapPolygon edited="0">
                <wp:start x="0" y="0"/>
                <wp:lineTo x="0" y="21288"/>
                <wp:lineTo x="21502" y="21288"/>
                <wp:lineTo x="2150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RK_logo_2z_slogan_unten_OOE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63" b="12534"/>
                    <a:stretch/>
                  </pic:blipFill>
                  <pic:spPr bwMode="auto">
                    <a:xfrm>
                      <a:off x="0" y="0"/>
                      <a:ext cx="2105025" cy="144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BE8" w:rsidRDefault="00295BE8" w:rsidP="00295BE8">
      <w:pPr>
        <w:pStyle w:val="berschrift7"/>
        <w:rPr>
          <w:rFonts w:ascii="Arial" w:hAnsi="Arial" w:cs="Arial"/>
          <w:color w:val="FF0000"/>
          <w:sz w:val="96"/>
          <w:szCs w:val="144"/>
        </w:rPr>
      </w:pPr>
    </w:p>
    <w:p w:rsidR="00295BE8" w:rsidRDefault="00295BE8" w:rsidP="00295BE8">
      <w:pPr>
        <w:pStyle w:val="berschrift7"/>
        <w:rPr>
          <w:rFonts w:ascii="Arial" w:hAnsi="Arial" w:cs="Arial"/>
          <w:color w:val="FF0000"/>
          <w:sz w:val="96"/>
          <w:szCs w:val="144"/>
        </w:rPr>
      </w:pPr>
    </w:p>
    <w:p w:rsidR="00295BE8" w:rsidRDefault="00295BE8" w:rsidP="00295BE8">
      <w:pPr>
        <w:pStyle w:val="berschrift7"/>
        <w:rPr>
          <w:rFonts w:ascii="Arial" w:hAnsi="Arial" w:cs="Arial"/>
          <w:color w:val="FF0000"/>
          <w:sz w:val="96"/>
          <w:szCs w:val="144"/>
        </w:rPr>
      </w:pPr>
    </w:p>
    <w:p w:rsidR="00295BE8" w:rsidRPr="00361576" w:rsidRDefault="00295BE8" w:rsidP="00295BE8">
      <w:pPr>
        <w:pStyle w:val="berschrift7"/>
        <w:rPr>
          <w:rFonts w:ascii="Arial" w:hAnsi="Arial" w:cs="Arial"/>
          <w:color w:val="FF0000"/>
          <w:sz w:val="96"/>
          <w:szCs w:val="144"/>
        </w:rPr>
      </w:pPr>
      <w:r w:rsidRPr="00361576">
        <w:rPr>
          <w:rFonts w:ascii="Arial" w:hAnsi="Arial" w:cs="Arial"/>
          <w:color w:val="FF0000"/>
          <w:sz w:val="96"/>
          <w:szCs w:val="144"/>
        </w:rPr>
        <w:t>Erste Hilfe-</w:t>
      </w:r>
    </w:p>
    <w:p w:rsidR="00295BE8" w:rsidRPr="00361576" w:rsidRDefault="002C11DE" w:rsidP="00295BE8">
      <w:pPr>
        <w:pStyle w:val="berschrift7"/>
        <w:rPr>
          <w:rFonts w:ascii="Arial" w:hAnsi="Arial" w:cs="Arial"/>
          <w:color w:val="FF0000"/>
          <w:sz w:val="96"/>
          <w:szCs w:val="144"/>
        </w:rPr>
      </w:pPr>
      <w:r>
        <w:rPr>
          <w:rFonts w:ascii="Arial" w:hAnsi="Arial" w:cs="Arial"/>
          <w:color w:val="FF0000"/>
          <w:sz w:val="96"/>
          <w:szCs w:val="144"/>
        </w:rPr>
        <w:t>Fragenkatalog 201</w:t>
      </w:r>
      <w:r w:rsidR="00BF561A">
        <w:rPr>
          <w:rFonts w:ascii="Arial" w:hAnsi="Arial" w:cs="Arial"/>
          <w:color w:val="FF0000"/>
          <w:sz w:val="96"/>
          <w:szCs w:val="144"/>
        </w:rPr>
        <w:t>9</w:t>
      </w:r>
    </w:p>
    <w:p w:rsidR="00295BE8" w:rsidRPr="00361576" w:rsidRDefault="00295BE8" w:rsidP="00295BE8">
      <w:pPr>
        <w:tabs>
          <w:tab w:val="left" w:pos="3360"/>
        </w:tabs>
        <w:spacing w:before="60"/>
        <w:ind w:left="720"/>
        <w:jc w:val="center"/>
        <w:rPr>
          <w:rFonts w:ascii="Arial" w:hAnsi="Arial" w:cs="Arial"/>
          <w:sz w:val="48"/>
          <w:szCs w:val="56"/>
          <w:lang w:val="de-DE"/>
        </w:rPr>
      </w:pPr>
      <w:r w:rsidRPr="00361576">
        <w:rPr>
          <w:rFonts w:ascii="Arial" w:hAnsi="Arial" w:cs="Arial"/>
          <w:sz w:val="48"/>
          <w:szCs w:val="56"/>
          <w:lang w:val="de-DE"/>
        </w:rPr>
        <w:t>(</w:t>
      </w:r>
      <w:r>
        <w:rPr>
          <w:rFonts w:ascii="Arial" w:hAnsi="Arial" w:cs="Arial"/>
          <w:sz w:val="48"/>
          <w:szCs w:val="56"/>
          <w:lang w:val="de-DE"/>
        </w:rPr>
        <w:t>mit</w:t>
      </w:r>
      <w:r w:rsidRPr="00361576">
        <w:rPr>
          <w:rFonts w:ascii="Arial" w:hAnsi="Arial" w:cs="Arial"/>
          <w:sz w:val="48"/>
          <w:szCs w:val="56"/>
          <w:lang w:val="de-DE"/>
        </w:rPr>
        <w:t xml:space="preserve"> Lösungen)</w:t>
      </w:r>
    </w:p>
    <w:p w:rsidR="00295BE8" w:rsidRPr="00361576" w:rsidRDefault="00295BE8" w:rsidP="00295BE8">
      <w:pPr>
        <w:tabs>
          <w:tab w:val="left" w:pos="3360"/>
        </w:tabs>
        <w:spacing w:before="60"/>
        <w:ind w:left="720"/>
        <w:jc w:val="center"/>
        <w:rPr>
          <w:rFonts w:ascii="Arial" w:hAnsi="Arial" w:cs="Arial"/>
          <w:sz w:val="48"/>
          <w:szCs w:val="56"/>
          <w:lang w:val="de-DE"/>
        </w:rPr>
      </w:pPr>
    </w:p>
    <w:p w:rsidR="00295BE8" w:rsidRPr="00361576" w:rsidRDefault="00295BE8" w:rsidP="00295BE8">
      <w:pPr>
        <w:tabs>
          <w:tab w:val="left" w:pos="3360"/>
        </w:tabs>
        <w:spacing w:before="60"/>
        <w:ind w:left="720"/>
        <w:jc w:val="center"/>
        <w:rPr>
          <w:rFonts w:ascii="Arial" w:hAnsi="Arial" w:cs="Arial"/>
          <w:sz w:val="20"/>
          <w:szCs w:val="24"/>
          <w:lang w:val="de-DE"/>
        </w:rPr>
      </w:pPr>
      <w:r w:rsidRPr="00361576">
        <w:rPr>
          <w:rFonts w:ascii="Arial" w:hAnsi="Arial" w:cs="Arial"/>
          <w:sz w:val="48"/>
          <w:szCs w:val="56"/>
          <w:lang w:val="de-DE"/>
        </w:rPr>
        <w:t>für schulische u</w:t>
      </w:r>
      <w:bookmarkStart w:id="0" w:name="_GoBack"/>
      <w:bookmarkEnd w:id="0"/>
      <w:r w:rsidRPr="00361576">
        <w:rPr>
          <w:rFonts w:ascii="Arial" w:hAnsi="Arial" w:cs="Arial"/>
          <w:sz w:val="48"/>
          <w:szCs w:val="56"/>
          <w:lang w:val="de-DE"/>
        </w:rPr>
        <w:t>nd außerschulische Teams für Meisterabzeichen in Gold</w:t>
      </w:r>
    </w:p>
    <w:p w:rsidR="00295BE8" w:rsidRPr="00361576" w:rsidRDefault="00295BE8" w:rsidP="00295BE8">
      <w:pPr>
        <w:ind w:left="2880" w:firstLine="720"/>
        <w:rPr>
          <w:rFonts w:ascii="Arial" w:hAnsi="Arial" w:cs="Arial"/>
          <w:b/>
          <w:sz w:val="56"/>
          <w:szCs w:val="56"/>
          <w:lang w:val="de-DE"/>
        </w:rPr>
      </w:pPr>
    </w:p>
    <w:p w:rsidR="00295BE8" w:rsidRPr="00361576" w:rsidRDefault="00295BE8" w:rsidP="00295BE8">
      <w:pPr>
        <w:spacing w:before="60"/>
        <w:ind w:left="720"/>
        <w:rPr>
          <w:rFonts w:ascii="Arial" w:hAnsi="Arial" w:cs="Arial"/>
          <w:szCs w:val="24"/>
        </w:rPr>
      </w:pPr>
      <w:proofErr w:type="spellStart"/>
      <w:r w:rsidRPr="00361576">
        <w:rPr>
          <w:rFonts w:ascii="Arial" w:hAnsi="Arial" w:cs="Arial"/>
          <w:szCs w:val="24"/>
          <w:u w:val="single"/>
        </w:rPr>
        <w:t>Grundlagen</w:t>
      </w:r>
      <w:proofErr w:type="spellEnd"/>
      <w:r w:rsidRPr="00361576">
        <w:rPr>
          <w:rFonts w:ascii="Arial" w:hAnsi="Arial" w:cs="Arial"/>
          <w:szCs w:val="24"/>
        </w:rPr>
        <w:t>:</w:t>
      </w:r>
    </w:p>
    <w:p w:rsidR="00295BE8" w:rsidRPr="00361576" w:rsidRDefault="00295BE8" w:rsidP="00295BE8">
      <w:pPr>
        <w:widowControl/>
        <w:numPr>
          <w:ilvl w:val="0"/>
          <w:numId w:val="1"/>
        </w:numPr>
        <w:tabs>
          <w:tab w:val="clear" w:pos="2992"/>
          <w:tab w:val="num" w:pos="426"/>
          <w:tab w:val="num" w:pos="720"/>
          <w:tab w:val="num" w:pos="1200"/>
        </w:tabs>
        <w:spacing w:before="60" w:after="0" w:line="240" w:lineRule="auto"/>
        <w:ind w:left="720" w:firstLine="0"/>
        <w:rPr>
          <w:rFonts w:ascii="Arial" w:hAnsi="Arial" w:cs="Arial"/>
          <w:szCs w:val="24"/>
          <w:lang w:val="de-DE"/>
        </w:rPr>
      </w:pPr>
      <w:r w:rsidRPr="00361576">
        <w:rPr>
          <w:rFonts w:ascii="Arial" w:hAnsi="Arial" w:cs="Arial"/>
          <w:szCs w:val="24"/>
          <w:lang w:val="de-DE"/>
        </w:rPr>
        <w:t>Stand der Erste-Hilfe-Lehrmeinung des ÖRK 2016</w:t>
      </w:r>
    </w:p>
    <w:p w:rsidR="00295BE8" w:rsidRPr="00361576" w:rsidRDefault="00295BE8" w:rsidP="00295BE8">
      <w:pPr>
        <w:rPr>
          <w:rFonts w:ascii="Arial" w:hAnsi="Arial" w:cs="Arial"/>
          <w:szCs w:val="24"/>
          <w:lang w:val="de-DE"/>
        </w:rPr>
      </w:pPr>
    </w:p>
    <w:p w:rsidR="00295BE8" w:rsidRPr="00361576" w:rsidRDefault="00295BE8" w:rsidP="00295BE8">
      <w:pPr>
        <w:rPr>
          <w:rFonts w:ascii="Arial" w:hAnsi="Arial" w:cs="Arial"/>
          <w:szCs w:val="24"/>
          <w:lang w:val="de-DE"/>
        </w:rPr>
      </w:pPr>
    </w:p>
    <w:p w:rsidR="00295BE8" w:rsidRPr="00361576" w:rsidRDefault="00295BE8" w:rsidP="00295BE8">
      <w:pPr>
        <w:spacing w:before="60"/>
        <w:ind w:left="720"/>
        <w:rPr>
          <w:rFonts w:ascii="Arial" w:hAnsi="Arial" w:cs="Arial"/>
          <w:szCs w:val="24"/>
          <w:lang w:val="de-DE"/>
        </w:rPr>
      </w:pPr>
      <w:r w:rsidRPr="00361576">
        <w:rPr>
          <w:rFonts w:ascii="Arial" w:hAnsi="Arial" w:cs="Arial"/>
          <w:szCs w:val="24"/>
          <w:lang w:val="de-DE"/>
        </w:rPr>
        <w:t>Achtung: Beim schulischen Erste-Hilfe-</w:t>
      </w:r>
      <w:proofErr w:type="spellStart"/>
      <w:r w:rsidRPr="00361576">
        <w:rPr>
          <w:rFonts w:ascii="Arial" w:hAnsi="Arial" w:cs="Arial"/>
          <w:szCs w:val="24"/>
          <w:lang w:val="de-DE"/>
        </w:rPr>
        <w:t>Bundesbewerb</w:t>
      </w:r>
      <w:proofErr w:type="spellEnd"/>
      <w:r w:rsidRPr="00361576">
        <w:rPr>
          <w:rFonts w:ascii="Arial" w:hAnsi="Arial" w:cs="Arial"/>
          <w:szCs w:val="24"/>
          <w:lang w:val="de-DE"/>
        </w:rPr>
        <w:t xml:space="preserve"> 2017 wird das Wissen in Form von alternativer Abfragen (Legespiele, Kreuzworträtsel, …) anstatt eines Multiple-Choice-Tests abgefragt! Hierfür wird der Fragenkatalog (</w:t>
      </w:r>
      <w:hyperlink r:id="rId10" w:anchor="c9579" w:tgtFrame="_blank" w:tooltip="Fragenkatalog Bundesbewerb" w:history="1">
        <w:r w:rsidRPr="00361576">
          <w:rPr>
            <w:rStyle w:val="Hyperlink"/>
            <w:rFonts w:ascii="Arial" w:hAnsi="Arial" w:cs="Arial"/>
            <w:sz w:val="24"/>
            <w:szCs w:val="24"/>
            <w:lang w:val="de-DE"/>
          </w:rPr>
          <w:t>Ers</w:t>
        </w:r>
        <w:r w:rsidRPr="00361576">
          <w:rPr>
            <w:rStyle w:val="Hyperlink"/>
            <w:rFonts w:ascii="Arial" w:hAnsi="Arial" w:cs="Arial"/>
            <w:szCs w:val="24"/>
            <w:lang w:val="de-DE"/>
          </w:rPr>
          <w:t>te-Hilfe-Fachfragenkatalog GOLD</w:t>
        </w:r>
        <w:r w:rsidRPr="00361576">
          <w:rPr>
            <w:rStyle w:val="Hyperlink"/>
            <w:rFonts w:ascii="Arial" w:hAnsi="Arial" w:cs="Arial"/>
            <w:sz w:val="24"/>
            <w:szCs w:val="24"/>
            <w:lang w:val="de-DE"/>
          </w:rPr>
          <w:t>)</w:t>
        </w:r>
      </w:hyperlink>
      <w:r w:rsidRPr="00361576">
        <w:rPr>
          <w:rFonts w:ascii="Arial" w:hAnsi="Arial" w:cs="Arial"/>
          <w:szCs w:val="24"/>
          <w:lang w:val="de-DE"/>
        </w:rPr>
        <w:t xml:space="preserve"> des österr. Jugendrotkreuzes verwendet, welcher auf der JRK-Homepage unter </w:t>
      </w:r>
      <w:proofErr w:type="spellStart"/>
      <w:r w:rsidRPr="00361576">
        <w:rPr>
          <w:rFonts w:ascii="Arial" w:hAnsi="Arial" w:cs="Arial"/>
          <w:szCs w:val="24"/>
          <w:lang w:val="de-DE"/>
        </w:rPr>
        <w:t>Bundesbewerb</w:t>
      </w:r>
      <w:proofErr w:type="spellEnd"/>
      <w:r w:rsidRPr="00361576">
        <w:rPr>
          <w:rFonts w:ascii="Arial" w:hAnsi="Arial" w:cs="Arial"/>
          <w:szCs w:val="24"/>
          <w:lang w:val="de-DE"/>
        </w:rPr>
        <w:t xml:space="preserve">  zu finden ist.</w:t>
      </w:r>
    </w:p>
    <w:p w:rsidR="00295BE8" w:rsidRDefault="00295BE8">
      <w:pPr>
        <w:rPr>
          <w:sz w:val="20"/>
          <w:szCs w:val="20"/>
          <w:lang w:val="de-DE"/>
        </w:rPr>
      </w:pPr>
    </w:p>
    <w:p w:rsidR="00287A95" w:rsidRPr="00295BE8" w:rsidRDefault="00287A95" w:rsidP="00295BE8">
      <w:pPr>
        <w:spacing w:before="14" w:after="0" w:line="406" w:lineRule="exact"/>
        <w:ind w:right="908"/>
        <w:rPr>
          <w:rFonts w:ascii="Arial" w:eastAsia="Arial" w:hAnsi="Arial" w:cs="Arial"/>
          <w:sz w:val="36"/>
          <w:szCs w:val="36"/>
          <w:lang w:val="de-DE"/>
        </w:rPr>
      </w:pPr>
    </w:p>
    <w:p w:rsidR="00287A95" w:rsidRPr="005B5E4F" w:rsidRDefault="00287A95">
      <w:pPr>
        <w:spacing w:before="15" w:after="0" w:line="220" w:lineRule="exact"/>
        <w:rPr>
          <w:lang w:val="de-DE"/>
        </w:rPr>
      </w:pPr>
    </w:p>
    <w:p w:rsidR="00287A95" w:rsidRPr="005B5E4F" w:rsidRDefault="00287A95">
      <w:pPr>
        <w:spacing w:after="0"/>
        <w:rPr>
          <w:lang w:val="de-DE"/>
        </w:rPr>
        <w:sectPr w:rsidR="00287A95" w:rsidRPr="005B5E4F" w:rsidSect="00295BE8">
          <w:headerReference w:type="default" r:id="rId11"/>
          <w:footerReference w:type="default" r:id="rId12"/>
          <w:type w:val="continuous"/>
          <w:pgSz w:w="11920" w:h="16840"/>
          <w:pgMar w:top="980" w:right="920" w:bottom="1200" w:left="1020" w:header="0" w:footer="1012" w:gutter="0"/>
          <w:pgNumType w:start="5"/>
          <w:cols w:space="720"/>
          <w:titlePg/>
          <w:docGrid w:linePitch="299"/>
        </w:sectPr>
      </w:pPr>
    </w:p>
    <w:p w:rsidR="00287A95" w:rsidRPr="005B5E4F" w:rsidRDefault="005B5E4F">
      <w:pPr>
        <w:tabs>
          <w:tab w:val="left" w:pos="4200"/>
        </w:tabs>
        <w:spacing w:before="33" w:after="0" w:line="276" w:lineRule="exact"/>
        <w:ind w:left="171" w:right="-61"/>
        <w:rPr>
          <w:rFonts w:ascii="Arial" w:eastAsia="Arial" w:hAnsi="Arial" w:cs="Arial"/>
          <w:sz w:val="24"/>
          <w:szCs w:val="24"/>
          <w:lang w:val="de-DE"/>
        </w:rPr>
      </w:pPr>
      <w:r w:rsidRPr="005B5E4F">
        <w:rPr>
          <w:rFonts w:ascii="Arial" w:eastAsia="Arial" w:hAnsi="Arial" w:cs="Arial"/>
          <w:sz w:val="24"/>
          <w:szCs w:val="24"/>
          <w:lang w:val="de-DE"/>
        </w:rPr>
        <w:t xml:space="preserve">Vorname: </w:t>
      </w:r>
      <w:r w:rsidRPr="005B5E4F">
        <w:rPr>
          <w:rFonts w:ascii="Arial" w:eastAsia="Arial" w:hAnsi="Arial" w:cs="Arial"/>
          <w:sz w:val="24"/>
          <w:szCs w:val="24"/>
          <w:u w:val="single" w:color="000000"/>
          <w:lang w:val="de-DE"/>
        </w:rPr>
        <w:t xml:space="preserve"> </w:t>
      </w:r>
      <w:r w:rsidRPr="005B5E4F">
        <w:rPr>
          <w:rFonts w:ascii="Arial" w:eastAsia="Arial" w:hAnsi="Arial" w:cs="Arial"/>
          <w:sz w:val="24"/>
          <w:szCs w:val="24"/>
          <w:u w:val="single" w:color="000000"/>
          <w:lang w:val="de-DE"/>
        </w:rPr>
        <w:tab/>
      </w:r>
      <w:r w:rsidRPr="005B5E4F">
        <w:rPr>
          <w:rFonts w:ascii="Arial" w:eastAsia="Arial" w:hAnsi="Arial" w:cs="Arial"/>
          <w:sz w:val="24"/>
          <w:szCs w:val="24"/>
          <w:lang w:val="de-DE"/>
        </w:rPr>
        <w:t xml:space="preserve"> Punkteanzahl:  </w:t>
      </w:r>
      <w:r w:rsidRPr="005B5E4F">
        <w:rPr>
          <w:rFonts w:ascii="Arial" w:eastAsia="Arial" w:hAnsi="Arial" w:cs="Arial"/>
          <w:sz w:val="24"/>
          <w:szCs w:val="24"/>
          <w:u w:val="single" w:color="000000"/>
          <w:lang w:val="de-DE"/>
        </w:rPr>
        <w:t xml:space="preserve"> </w:t>
      </w:r>
      <w:r w:rsidRPr="005B5E4F">
        <w:rPr>
          <w:rFonts w:ascii="Arial" w:eastAsia="Arial" w:hAnsi="Arial" w:cs="Arial"/>
          <w:sz w:val="24"/>
          <w:szCs w:val="24"/>
          <w:u w:val="single" w:color="000000"/>
          <w:lang w:val="de-DE"/>
        </w:rPr>
        <w:tab/>
      </w:r>
      <w:r w:rsidRPr="005B5E4F">
        <w:rPr>
          <w:rFonts w:ascii="Arial" w:eastAsia="Arial" w:hAnsi="Arial" w:cs="Arial"/>
          <w:w w:val="29"/>
          <w:sz w:val="24"/>
          <w:szCs w:val="24"/>
          <w:u w:val="single" w:color="000000"/>
          <w:lang w:val="de-DE"/>
        </w:rPr>
        <w:t xml:space="preserve"> </w:t>
      </w:r>
    </w:p>
    <w:p w:rsidR="00287A95" w:rsidRPr="005B5E4F" w:rsidRDefault="005B5E4F">
      <w:pPr>
        <w:tabs>
          <w:tab w:val="left" w:pos="368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  <w:lang w:val="de-DE"/>
        </w:rPr>
      </w:pPr>
      <w:r w:rsidRPr="005B5E4F">
        <w:rPr>
          <w:lang w:val="de-DE"/>
        </w:rPr>
        <w:br w:type="column"/>
      </w:r>
      <w:r w:rsidRPr="005B5E4F">
        <w:rPr>
          <w:rFonts w:ascii="Arial" w:eastAsia="Arial" w:hAnsi="Arial" w:cs="Arial"/>
          <w:sz w:val="24"/>
          <w:szCs w:val="24"/>
          <w:lang w:val="de-DE"/>
        </w:rPr>
        <w:t xml:space="preserve">Zuname: </w:t>
      </w:r>
      <w:r w:rsidRPr="005B5E4F">
        <w:rPr>
          <w:rFonts w:ascii="Arial" w:eastAsia="Arial" w:hAnsi="Arial" w:cs="Arial"/>
          <w:sz w:val="24"/>
          <w:szCs w:val="24"/>
          <w:u w:val="single" w:color="000000"/>
          <w:lang w:val="de-DE"/>
        </w:rPr>
        <w:t xml:space="preserve"> </w:t>
      </w:r>
      <w:r w:rsidRPr="005B5E4F">
        <w:rPr>
          <w:rFonts w:ascii="Arial" w:eastAsia="Arial" w:hAnsi="Arial" w:cs="Arial"/>
          <w:sz w:val="24"/>
          <w:szCs w:val="24"/>
          <w:u w:val="single" w:color="000000"/>
          <w:lang w:val="de-DE"/>
        </w:rPr>
        <w:tab/>
      </w:r>
    </w:p>
    <w:p w:rsidR="00287A95" w:rsidRPr="005B5E4F" w:rsidRDefault="005B5E4F">
      <w:pPr>
        <w:spacing w:after="0" w:line="270" w:lineRule="exact"/>
        <w:ind w:left="13" w:right="-20"/>
        <w:rPr>
          <w:rFonts w:ascii="Arial" w:eastAsia="Arial" w:hAnsi="Arial" w:cs="Arial"/>
          <w:sz w:val="24"/>
          <w:szCs w:val="24"/>
          <w:lang w:val="de-DE"/>
        </w:rPr>
      </w:pPr>
      <w:r w:rsidRPr="005B5E4F">
        <w:rPr>
          <w:rFonts w:ascii="Arial" w:eastAsia="Arial" w:hAnsi="Arial" w:cs="Arial"/>
          <w:position w:val="-1"/>
          <w:sz w:val="24"/>
          <w:szCs w:val="24"/>
          <w:lang w:val="de-DE"/>
        </w:rPr>
        <w:t>von 100</w:t>
      </w:r>
    </w:p>
    <w:p w:rsidR="00287A95" w:rsidRPr="005B5E4F" w:rsidRDefault="00287A95">
      <w:pPr>
        <w:spacing w:after="0"/>
        <w:rPr>
          <w:lang w:val="de-DE"/>
        </w:rPr>
        <w:sectPr w:rsidR="00287A95" w:rsidRPr="005B5E4F">
          <w:type w:val="continuous"/>
          <w:pgSz w:w="11920" w:h="16840"/>
          <w:pgMar w:top="980" w:right="920" w:bottom="1200" w:left="1020" w:header="720" w:footer="720" w:gutter="0"/>
          <w:cols w:num="2" w:space="720" w:equalWidth="0">
            <w:col w:w="4227" w:space="120"/>
            <w:col w:w="5633"/>
          </w:cols>
        </w:sectPr>
      </w:pPr>
    </w:p>
    <w:p w:rsidR="00287A95" w:rsidRPr="005B5E4F" w:rsidRDefault="00287A95">
      <w:pPr>
        <w:spacing w:before="9" w:after="0" w:line="110" w:lineRule="exact"/>
        <w:rPr>
          <w:sz w:val="11"/>
          <w:szCs w:val="11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spacing w:before="32" w:after="0" w:line="240" w:lineRule="auto"/>
        <w:ind w:left="171" w:right="4765"/>
        <w:jc w:val="both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1    Welche Angaben sind beim Notruf sinnvoll?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8091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Hausnummer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7112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Ort und genaue Adresse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619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Kilometerangaben auf Autobahnen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7735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Body-</w:t>
      </w:r>
      <w:proofErr w:type="spellStart"/>
      <w:r w:rsidRPr="005B5E4F">
        <w:rPr>
          <w:rFonts w:ascii="Arial" w:eastAsia="Arial" w:hAnsi="Arial" w:cs="Arial"/>
          <w:sz w:val="20"/>
          <w:szCs w:val="20"/>
          <w:lang w:val="de-DE"/>
        </w:rPr>
        <w:t>Mass</w:t>
      </w:r>
      <w:proofErr w:type="spellEnd"/>
      <w:r w:rsidRPr="005B5E4F">
        <w:rPr>
          <w:rFonts w:ascii="Arial" w:eastAsia="Arial" w:hAnsi="Arial" w:cs="Arial"/>
          <w:sz w:val="20"/>
          <w:szCs w:val="20"/>
          <w:lang w:val="de-DE"/>
        </w:rPr>
        <w:t>-Index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spacing w:after="0" w:line="240" w:lineRule="auto"/>
        <w:ind w:left="171" w:right="486"/>
        <w:jc w:val="both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2    Warum muss der Sturzhelm abgenommen werden, wenn der Verletzte nicht reagiert?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5763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aus versicherungstechnischen Gründen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73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Gefahr des Erstickens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480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um die Atmung zu ermöglichen bzw. zu erleichtern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61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zur Durchführung des Notfallchecks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spacing w:after="0" w:line="240" w:lineRule="auto"/>
        <w:ind w:left="171" w:right="58"/>
        <w:jc w:val="both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3    Welche Maßnahmen ergreifen Sie, wenn ein Verletzter am Bauch liegt und nicht reagiert?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603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sofort stabile Seitenlage durchführen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8747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Notruf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613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laut ansprechen und sanft schütteln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704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den Verletzten umdrehen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spacing w:after="0" w:line="240" w:lineRule="auto"/>
        <w:ind w:left="171" w:right="1818"/>
        <w:jc w:val="both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4    Welche Haltung muss der Helfer bei der psychischen Betreuung haben?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3607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Einfach sprechen, keine medizinischen Fremdwörter verwenden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4563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Die Gefühle des Patienten müssen akzeptiert werden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455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Zusagen und Versprechen sollen eingehalten werden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417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Mit Psychotricks arbeiten, um den Patienten zu beruhigen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spacing w:after="0" w:line="240" w:lineRule="auto"/>
        <w:ind w:left="171" w:right="5451"/>
        <w:jc w:val="both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5    Wie wird das Bewusstsein überprüft?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459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Notfallpatient sanft massieren, bis der Notarzt eintrifft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379" w:lineRule="auto"/>
        <w:ind w:left="171" w:right="348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Durch lautes Ansprechen und sanftes Schütteln an den Schultern 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Pupillenreflexe des Patienten mit einer Taschenlampe überprüfen 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Schmerzreiz an beiden Ohren durchführen</w:t>
      </w:r>
    </w:p>
    <w:p w:rsidR="00287A95" w:rsidRPr="005B5E4F" w:rsidRDefault="00287A95">
      <w:pPr>
        <w:spacing w:after="0"/>
        <w:jc w:val="both"/>
        <w:rPr>
          <w:lang w:val="de-DE"/>
        </w:rPr>
        <w:sectPr w:rsidR="00287A95" w:rsidRPr="005B5E4F">
          <w:type w:val="continuous"/>
          <w:pgSz w:w="11920" w:h="16840"/>
          <w:pgMar w:top="980" w:right="920" w:bottom="1200" w:left="1020" w:header="720" w:footer="720" w:gutter="0"/>
          <w:cols w:space="720"/>
        </w:sectPr>
      </w:pPr>
    </w:p>
    <w:p w:rsidR="00287A95" w:rsidRPr="005B5E4F" w:rsidRDefault="00287A95">
      <w:pPr>
        <w:spacing w:before="3" w:after="0" w:line="160" w:lineRule="exact"/>
        <w:rPr>
          <w:sz w:val="16"/>
          <w:szCs w:val="16"/>
          <w:lang w:val="de-DE"/>
        </w:rPr>
      </w:pPr>
    </w:p>
    <w:p w:rsidR="00287A95" w:rsidRPr="005B5E4F" w:rsidRDefault="005B5E4F">
      <w:pPr>
        <w:tabs>
          <w:tab w:val="left" w:pos="52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6</w:t>
      </w:r>
      <w:r w:rsidRPr="005B5E4F">
        <w:rPr>
          <w:rFonts w:ascii="Arial" w:eastAsia="Arial" w:hAnsi="Arial" w:cs="Arial"/>
          <w:b/>
          <w:bCs/>
          <w:lang w:val="de-DE"/>
        </w:rPr>
        <w:tab/>
        <w:t>Welchen Grundsatz soll jeder Ersthelfer in einer Gefahrenzone beachten?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379" w:lineRule="auto"/>
        <w:ind w:left="171" w:right="3329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Es gibt nie ein Gefahrenpotential bei der Leistung von Erster Hilfe! 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Selbstschutz geht vor Fremdschutz!</w:t>
      </w:r>
    </w:p>
    <w:p w:rsidR="00287A95" w:rsidRPr="005B5E4F" w:rsidRDefault="005B5E4F">
      <w:pPr>
        <w:spacing w:before="4"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Fremdschutz geht vor Eigenschutz!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26" w:lineRule="exact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position w:val="-1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position w:val="-1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position w:val="-1"/>
          <w:sz w:val="20"/>
          <w:szCs w:val="20"/>
          <w:lang w:val="de-DE"/>
        </w:rPr>
        <w:t>Dem Mutigen gehört die Welt!</w:t>
      </w: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before="13" w:after="0" w:line="220" w:lineRule="exact"/>
        <w:rPr>
          <w:lang w:val="de-DE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"/>
        <w:gridCol w:w="172"/>
        <w:gridCol w:w="7727"/>
      </w:tblGrid>
      <w:tr w:rsidR="00287A95" w:rsidRPr="00BF561A">
        <w:trPr>
          <w:trHeight w:hRule="exact" w:val="434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287A95" w:rsidRDefault="005B5E4F">
            <w:pPr>
              <w:spacing w:before="72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7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287A95" w:rsidRDefault="00287A95"/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</w:tcPr>
          <w:p w:rsidR="00287A95" w:rsidRPr="005B5E4F" w:rsidRDefault="005B5E4F">
            <w:pPr>
              <w:spacing w:before="72" w:after="0" w:line="240" w:lineRule="auto"/>
              <w:ind w:left="22" w:right="-20"/>
              <w:rPr>
                <w:rFonts w:ascii="Arial" w:eastAsia="Arial" w:hAnsi="Arial" w:cs="Arial"/>
                <w:lang w:val="de-DE"/>
              </w:rPr>
            </w:pPr>
            <w:r w:rsidRPr="005B5E4F">
              <w:rPr>
                <w:rFonts w:ascii="Arial" w:eastAsia="Arial" w:hAnsi="Arial" w:cs="Arial"/>
                <w:b/>
                <w:bCs/>
                <w:lang w:val="de-DE"/>
              </w:rPr>
              <w:t>Wie lautet die Telefonnummer der Vergiftungsinformationszentrale (VIZ)?</w:t>
            </w:r>
          </w:p>
        </w:tc>
      </w:tr>
      <w:tr w:rsidR="00287A95">
        <w:trPr>
          <w:trHeight w:hRule="exact" w:val="39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287A95" w:rsidRDefault="005B5E4F">
            <w:pPr>
              <w:spacing w:before="88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287A95" w:rsidRDefault="005B5E4F">
            <w:pPr>
              <w:spacing w:before="88"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</w:tcPr>
          <w:p w:rsidR="00287A95" w:rsidRDefault="005B5E4F">
            <w:pPr>
              <w:spacing w:before="88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01/43 43 43</w:t>
            </w:r>
          </w:p>
        </w:tc>
      </w:tr>
      <w:tr w:rsidR="00287A95">
        <w:trPr>
          <w:trHeight w:hRule="exact" w:val="363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287A95" w:rsidRDefault="005B5E4F">
            <w:pPr>
              <w:spacing w:before="56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287A95" w:rsidRDefault="005B5E4F">
            <w:pPr>
              <w:spacing w:before="56"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</w:tcPr>
          <w:p w:rsidR="00287A95" w:rsidRDefault="005B5E4F">
            <w:pPr>
              <w:spacing w:before="56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01/144</w:t>
            </w:r>
          </w:p>
        </w:tc>
      </w:tr>
      <w:tr w:rsidR="00287A95">
        <w:trPr>
          <w:trHeight w:hRule="exact" w:val="363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287A95" w:rsidRDefault="005B5E4F">
            <w:pPr>
              <w:spacing w:before="56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287A95" w:rsidRDefault="005B5E4F">
            <w:pPr>
              <w:spacing w:before="56"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</w:tcPr>
          <w:p w:rsidR="00287A95" w:rsidRDefault="005B5E4F">
            <w:pPr>
              <w:spacing w:before="56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01/0800 133 133</w:t>
            </w:r>
          </w:p>
        </w:tc>
      </w:tr>
      <w:tr w:rsidR="00287A95">
        <w:trPr>
          <w:trHeight w:hRule="exact" w:val="382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287A95" w:rsidRDefault="005B5E4F">
            <w:pPr>
              <w:spacing w:before="56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287A95" w:rsidRDefault="005B5E4F">
            <w:pPr>
              <w:spacing w:before="56" w:after="0" w:line="240" w:lineRule="auto"/>
              <w:ind w:left="-61" w:right="-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 ]</w:t>
            </w: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</w:tcPr>
          <w:p w:rsidR="00287A95" w:rsidRDefault="005B5E4F">
            <w:pPr>
              <w:spacing w:before="56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01/406 43 43</w:t>
            </w:r>
          </w:p>
        </w:tc>
      </w:tr>
    </w:tbl>
    <w:p w:rsidR="00287A95" w:rsidRDefault="00287A95">
      <w:pPr>
        <w:spacing w:before="3" w:after="0" w:line="130" w:lineRule="exact"/>
        <w:rPr>
          <w:sz w:val="13"/>
          <w:szCs w:val="13"/>
        </w:rPr>
      </w:pPr>
    </w:p>
    <w:p w:rsidR="00287A95" w:rsidRDefault="00287A9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"/>
        <w:gridCol w:w="172"/>
        <w:gridCol w:w="4499"/>
      </w:tblGrid>
      <w:tr w:rsidR="00287A95" w:rsidRPr="00BF561A">
        <w:trPr>
          <w:trHeight w:hRule="exact" w:val="434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287A95" w:rsidRDefault="005B5E4F">
            <w:pPr>
              <w:spacing w:before="72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8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287A95" w:rsidRDefault="00287A95"/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287A95" w:rsidRPr="005B5E4F" w:rsidRDefault="005B5E4F">
            <w:pPr>
              <w:spacing w:before="72" w:after="0" w:line="240" w:lineRule="auto"/>
              <w:ind w:left="22" w:right="-20"/>
              <w:rPr>
                <w:rFonts w:ascii="Arial" w:eastAsia="Arial" w:hAnsi="Arial" w:cs="Arial"/>
                <w:lang w:val="de-DE"/>
              </w:rPr>
            </w:pPr>
            <w:r w:rsidRPr="005B5E4F">
              <w:rPr>
                <w:rFonts w:ascii="Arial" w:eastAsia="Arial" w:hAnsi="Arial" w:cs="Arial"/>
                <w:b/>
                <w:bCs/>
                <w:lang w:val="de-DE"/>
              </w:rPr>
              <w:t>Wie lautet die Notrufnummer der Rettung?</w:t>
            </w:r>
          </w:p>
        </w:tc>
      </w:tr>
      <w:tr w:rsidR="00287A95">
        <w:trPr>
          <w:trHeight w:hRule="exact" w:val="39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287A95" w:rsidRDefault="005B5E4F">
            <w:pPr>
              <w:spacing w:before="88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287A95" w:rsidRDefault="005B5E4F">
            <w:pPr>
              <w:spacing w:before="88"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287A95" w:rsidRDefault="005B5E4F">
            <w:pPr>
              <w:spacing w:before="88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122</w:t>
            </w:r>
          </w:p>
        </w:tc>
      </w:tr>
      <w:tr w:rsidR="00287A95">
        <w:trPr>
          <w:trHeight w:hRule="exact" w:val="363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287A95" w:rsidRDefault="005B5E4F">
            <w:pPr>
              <w:spacing w:before="56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287A95" w:rsidRDefault="005B5E4F">
            <w:pPr>
              <w:spacing w:before="56"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287A95" w:rsidRDefault="005B5E4F">
            <w:pPr>
              <w:spacing w:before="56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</w:t>
            </w:r>
          </w:p>
        </w:tc>
      </w:tr>
      <w:tr w:rsidR="00287A95">
        <w:trPr>
          <w:trHeight w:hRule="exact" w:val="363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287A95" w:rsidRDefault="005B5E4F">
            <w:pPr>
              <w:spacing w:before="56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287A95" w:rsidRDefault="005B5E4F">
            <w:pPr>
              <w:spacing w:before="56" w:after="0" w:line="240" w:lineRule="auto"/>
              <w:ind w:left="-61" w:right="-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 ]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287A95" w:rsidRDefault="005B5E4F">
            <w:pPr>
              <w:spacing w:before="56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144</w:t>
            </w:r>
          </w:p>
        </w:tc>
      </w:tr>
      <w:tr w:rsidR="00287A95">
        <w:trPr>
          <w:trHeight w:hRule="exact" w:val="382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287A95" w:rsidRDefault="005B5E4F">
            <w:pPr>
              <w:spacing w:before="56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287A95" w:rsidRDefault="005B5E4F">
            <w:pPr>
              <w:spacing w:before="56" w:after="0" w:line="240" w:lineRule="auto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287A95" w:rsidRDefault="005B5E4F">
            <w:pPr>
              <w:spacing w:before="56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</w:t>
            </w:r>
          </w:p>
        </w:tc>
      </w:tr>
    </w:tbl>
    <w:p w:rsidR="00287A95" w:rsidRDefault="00287A95">
      <w:pPr>
        <w:spacing w:before="3" w:after="0" w:line="170" w:lineRule="exact"/>
        <w:rPr>
          <w:sz w:val="17"/>
          <w:szCs w:val="17"/>
        </w:rPr>
      </w:pPr>
    </w:p>
    <w:p w:rsidR="00287A95" w:rsidRDefault="00287A95">
      <w:pPr>
        <w:spacing w:after="0" w:line="200" w:lineRule="exact"/>
        <w:rPr>
          <w:sz w:val="20"/>
          <w:szCs w:val="20"/>
        </w:rPr>
      </w:pPr>
    </w:p>
    <w:p w:rsidR="00287A95" w:rsidRPr="005B5E4F" w:rsidRDefault="005B5E4F">
      <w:pPr>
        <w:tabs>
          <w:tab w:val="left" w:pos="520"/>
        </w:tabs>
        <w:spacing w:before="32"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9</w:t>
      </w:r>
      <w:r w:rsidRPr="005B5E4F">
        <w:rPr>
          <w:rFonts w:ascii="Arial" w:eastAsia="Arial" w:hAnsi="Arial" w:cs="Arial"/>
          <w:b/>
          <w:bCs/>
          <w:lang w:val="de-DE"/>
        </w:rPr>
        <w:tab/>
        <w:t>Welche Lagerung wird bei einer Kopfverletzung (Erste Hilfe) durchgeführt?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Stabile Seitenlage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Bein-Hochlagerung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Oberkörper-Hochlagerung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Keine spezielle Lagerung erforderlich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60" w:lineRule="auto"/>
        <w:ind w:left="171" w:right="468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10</w:t>
      </w:r>
      <w:r w:rsidRPr="005B5E4F">
        <w:rPr>
          <w:rFonts w:ascii="Arial" w:eastAsia="Arial" w:hAnsi="Arial" w:cs="Arial"/>
          <w:b/>
          <w:bCs/>
          <w:lang w:val="de-DE"/>
        </w:rPr>
        <w:tab/>
        <w:t>Was machen Sie, wenn ein verletzter Motorradfahrer auf dem Bauch liegt und nicht reagiert?</w:t>
      </w:r>
    </w:p>
    <w:p w:rsidR="00287A95" w:rsidRPr="005B5E4F" w:rsidRDefault="00287A95">
      <w:pPr>
        <w:spacing w:after="0" w:line="110" w:lineRule="exact"/>
        <w:rPr>
          <w:sz w:val="11"/>
          <w:szCs w:val="11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umdrehen und Helm abnehmen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umdrehen und Helm oben lassen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Helm in Bauchlage abnehmen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stabile Seitenlage mit Helm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11</w:t>
      </w:r>
      <w:r w:rsidRPr="005B5E4F">
        <w:rPr>
          <w:rFonts w:ascii="Arial" w:eastAsia="Arial" w:hAnsi="Arial" w:cs="Arial"/>
          <w:b/>
          <w:bCs/>
          <w:lang w:val="de-DE"/>
        </w:rPr>
        <w:tab/>
        <w:t>Was sind die Glieder der Rettungskette?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Notruf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Vergiftungsinformationszentrale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Erste Hilfe leisten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Warnweste anziehen</w:t>
      </w:r>
    </w:p>
    <w:p w:rsidR="00287A95" w:rsidRPr="005B5E4F" w:rsidRDefault="00287A95">
      <w:pPr>
        <w:spacing w:after="0"/>
        <w:rPr>
          <w:lang w:val="de-DE"/>
        </w:rPr>
        <w:sectPr w:rsidR="00287A95" w:rsidRPr="005B5E4F">
          <w:footerReference w:type="default" r:id="rId13"/>
          <w:pgSz w:w="11920" w:h="16840"/>
          <w:pgMar w:top="980" w:right="1020" w:bottom="1200" w:left="1020" w:header="0" w:footer="1012" w:gutter="0"/>
          <w:pgNumType w:start="6"/>
          <w:cols w:space="720"/>
        </w:sectPr>
      </w:pPr>
    </w:p>
    <w:p w:rsidR="00287A95" w:rsidRPr="005B5E4F" w:rsidRDefault="00287A95">
      <w:pPr>
        <w:spacing w:before="3" w:after="0" w:line="160" w:lineRule="exact"/>
        <w:rPr>
          <w:sz w:val="16"/>
          <w:szCs w:val="16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12</w:t>
      </w:r>
      <w:r w:rsidRPr="005B5E4F">
        <w:rPr>
          <w:rFonts w:ascii="Arial" w:eastAsia="Arial" w:hAnsi="Arial" w:cs="Arial"/>
          <w:b/>
          <w:bCs/>
          <w:lang w:val="de-DE"/>
        </w:rPr>
        <w:tab/>
        <w:t>Welche Erste-Hilfe-Ausrüstung kann den Helfer vor Infektionen schützen?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Beatmungstuch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Einmalhandschuhe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Taschentuch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Alarmblinkanlage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13</w:t>
      </w:r>
      <w:r w:rsidRPr="005B5E4F">
        <w:rPr>
          <w:rFonts w:ascii="Arial" w:eastAsia="Arial" w:hAnsi="Arial" w:cs="Arial"/>
          <w:b/>
          <w:bCs/>
          <w:lang w:val="de-DE"/>
        </w:rPr>
        <w:tab/>
        <w:t>Wann bzw. wozu schalten Sie die Alarmblinkanlage ein?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vor dem Anlegen der Warnweste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nach dem Anlegen der Warnweste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wenn Gefahr vom eigenen Fahrzeug ausgeht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wenn Sie vor Gefahren warnen wollen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14</w:t>
      </w:r>
      <w:r w:rsidRPr="005B5E4F">
        <w:rPr>
          <w:rFonts w:ascii="Arial" w:eastAsia="Arial" w:hAnsi="Arial" w:cs="Arial"/>
          <w:b/>
          <w:bCs/>
          <w:lang w:val="de-DE"/>
        </w:rPr>
        <w:tab/>
        <w:t>Womit kann ein Verkehrsunfall abgesichert werden?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>
        <w:rPr>
          <w:rFonts w:ascii="Arial" w:eastAsia="Arial" w:hAnsi="Arial" w:cs="Arial"/>
          <w:sz w:val="20"/>
          <w:szCs w:val="20"/>
          <w:lang w:val="de-DE"/>
        </w:rPr>
        <w:t>Warn</w:t>
      </w:r>
      <w:r w:rsidRPr="005B5E4F">
        <w:rPr>
          <w:rFonts w:ascii="Arial" w:eastAsia="Arial" w:hAnsi="Arial" w:cs="Arial"/>
          <w:sz w:val="20"/>
          <w:szCs w:val="20"/>
          <w:lang w:val="de-DE"/>
        </w:rPr>
        <w:t>dreieck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Ampel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Alarmblinkanlage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Sonderzeichen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15</w:t>
      </w:r>
      <w:r w:rsidRPr="005B5E4F">
        <w:rPr>
          <w:rFonts w:ascii="Arial" w:eastAsia="Arial" w:hAnsi="Arial" w:cs="Arial"/>
          <w:b/>
          <w:bCs/>
          <w:lang w:val="de-DE"/>
        </w:rPr>
        <w:tab/>
        <w:t>Welche Informationen benötigt die Leitstelle beim Absetzen eines Notrufes?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379" w:lineRule="auto"/>
        <w:ind w:left="171" w:right="73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Wo ist der Notfallort? 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Was ist geschehen?</w:t>
      </w:r>
    </w:p>
    <w:p w:rsidR="00287A95" w:rsidRPr="005B5E4F" w:rsidRDefault="005B5E4F">
      <w:pPr>
        <w:spacing w:before="4"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Wer ruft an?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Wie viele Menschen sind betroffen?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16</w:t>
      </w:r>
      <w:r w:rsidRPr="005B5E4F">
        <w:rPr>
          <w:rFonts w:ascii="Arial" w:eastAsia="Arial" w:hAnsi="Arial" w:cs="Arial"/>
          <w:b/>
          <w:bCs/>
          <w:lang w:val="de-DE"/>
        </w:rPr>
        <w:tab/>
        <w:t>Wie verhalten Sie sich bei einem Verkehrsunfall?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in ausreichendem Abstand absichern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falls möglich Rettung aus der Gefahrenzone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Selbstschutz beachten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Fremdschutz geht vor Selbstschutz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17</w:t>
      </w:r>
      <w:r w:rsidRPr="005B5E4F">
        <w:rPr>
          <w:rFonts w:ascii="Arial" w:eastAsia="Arial" w:hAnsi="Arial" w:cs="Arial"/>
          <w:b/>
          <w:bCs/>
          <w:lang w:val="de-DE"/>
        </w:rPr>
        <w:tab/>
        <w:t>Welche Maßnahmen gehören zu den Basismaßnahmen?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gut zureden, beruhigen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zur Aktivierung des Kreislaufs aufstehen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379" w:lineRule="auto"/>
        <w:ind w:left="171" w:right="2606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angenehme Lagerung einnehmen (z. B. erhöhter Oberkörper bei Atemnot) 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beengende Kleidungsstücke öffnen, für frische Luft sorgen</w:t>
      </w:r>
    </w:p>
    <w:p w:rsidR="00287A95" w:rsidRPr="005B5E4F" w:rsidRDefault="00287A95">
      <w:pPr>
        <w:spacing w:after="0"/>
        <w:rPr>
          <w:lang w:val="de-DE"/>
        </w:rPr>
        <w:sectPr w:rsidR="00287A95" w:rsidRPr="005B5E4F">
          <w:headerReference w:type="default" r:id="rId14"/>
          <w:footerReference w:type="default" r:id="rId15"/>
          <w:pgSz w:w="11920" w:h="16840"/>
          <w:pgMar w:top="980" w:right="1020" w:bottom="1200" w:left="1020" w:header="0" w:footer="1012" w:gutter="0"/>
          <w:cols w:space="720"/>
        </w:sectPr>
      </w:pPr>
    </w:p>
    <w:p w:rsidR="00287A95" w:rsidRPr="005B5E4F" w:rsidRDefault="00287A95">
      <w:pPr>
        <w:spacing w:before="7" w:after="0" w:line="160" w:lineRule="exact"/>
        <w:rPr>
          <w:sz w:val="16"/>
          <w:szCs w:val="16"/>
          <w:lang w:val="de-DE"/>
        </w:rPr>
      </w:pPr>
    </w:p>
    <w:p w:rsidR="00287A95" w:rsidRPr="005B5E4F" w:rsidRDefault="005B5E4F">
      <w:pPr>
        <w:spacing w:before="34" w:after="0" w:line="240" w:lineRule="auto"/>
        <w:ind w:left="171" w:right="870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Bauchlage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732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Oberkörper-Hochlagerung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6179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Keine besondere Lagerung erforderlich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782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Beine-Hochlagerung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spacing w:after="0" w:line="240" w:lineRule="auto"/>
        <w:ind w:left="171" w:right="60"/>
        <w:jc w:val="both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19    Welche Schritte sind durchzuführen, wenn der Verletzte auf lautes Ansprechen und sanftes</w:t>
      </w:r>
    </w:p>
    <w:p w:rsidR="00287A95" w:rsidRPr="005B5E4F" w:rsidRDefault="005B5E4F">
      <w:pPr>
        <w:spacing w:before="22" w:after="0" w:line="240" w:lineRule="auto"/>
        <w:ind w:left="171" w:right="7510"/>
        <w:jc w:val="both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Schütteln nicht reagiert?</w:t>
      </w:r>
    </w:p>
    <w:p w:rsidR="00287A95" w:rsidRPr="005B5E4F" w:rsidRDefault="00287A95">
      <w:pPr>
        <w:spacing w:before="2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496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Hilferuf, Atmung kontrollieren, Atemwege freimachen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695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stabile Seitenlage durchführen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2033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vor dem Eintreffen des Rettungsdienstes sind keine weiteren Maßnahmen erforderlich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4972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Hilferuf, Atemwege freimachen, Atmung kontrollieren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spacing w:after="0" w:line="240" w:lineRule="auto"/>
        <w:ind w:left="171" w:right="6739"/>
        <w:jc w:val="both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20    Wie lautet der Euro-Notruf?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379" w:lineRule="auto"/>
        <w:ind w:left="171" w:right="9313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122 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133 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144 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112</w:t>
      </w:r>
    </w:p>
    <w:p w:rsidR="00287A95" w:rsidRPr="005B5E4F" w:rsidRDefault="00287A95">
      <w:pPr>
        <w:spacing w:before="1" w:after="0" w:line="170" w:lineRule="exact"/>
        <w:rPr>
          <w:sz w:val="17"/>
          <w:szCs w:val="17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spacing w:after="0" w:line="240" w:lineRule="auto"/>
        <w:ind w:left="171" w:right="683"/>
        <w:jc w:val="both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21    Die GAMS-Regel erläutert dem Ersthelfer richtiges Verhalten bei Gefahr. „G“ steht für</w:t>
      </w:r>
    </w:p>
    <w:p w:rsidR="00287A95" w:rsidRPr="005B5E4F" w:rsidRDefault="005B5E4F">
      <w:pPr>
        <w:spacing w:before="22" w:after="0" w:line="240" w:lineRule="auto"/>
        <w:ind w:left="171" w:right="492"/>
        <w:jc w:val="both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Gefahr erkennen, „A“ für Abstand halten, „S“ steht für Spezialkräfte anfordern und „M“ für?</w:t>
      </w:r>
    </w:p>
    <w:p w:rsidR="00287A95" w:rsidRPr="005B5E4F" w:rsidRDefault="00287A95">
      <w:pPr>
        <w:spacing w:before="2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379" w:lineRule="auto"/>
        <w:ind w:left="171" w:right="4812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Menschenrettung durchführen (falls gefahrlos möglich) 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Medizinisches Personal herbeiziehen (Rettungsdienst) 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Material überprüfen (Verbandskasten)</w:t>
      </w:r>
    </w:p>
    <w:p w:rsidR="00287A95" w:rsidRPr="005B5E4F" w:rsidRDefault="005B5E4F">
      <w:pPr>
        <w:spacing w:before="4" w:after="0" w:line="240" w:lineRule="auto"/>
        <w:ind w:left="171" w:right="6772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Mund öffnen (stabile Seitenlage)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spacing w:after="0" w:line="240" w:lineRule="auto"/>
        <w:ind w:left="171" w:right="943"/>
        <w:jc w:val="both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22    Welche Rettungsmöglichkeiten aus einer Gefahrenzone gibt es in der Ersten Hilfe?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868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proofErr w:type="spellStart"/>
      <w:r w:rsidRPr="005B5E4F">
        <w:rPr>
          <w:rFonts w:ascii="Arial" w:eastAsia="Arial" w:hAnsi="Arial" w:cs="Arial"/>
          <w:sz w:val="20"/>
          <w:szCs w:val="20"/>
          <w:lang w:val="de-DE"/>
        </w:rPr>
        <w:t>Rautekgriff</w:t>
      </w:r>
      <w:proofErr w:type="spellEnd"/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8647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Wegziehen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8769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Ast-Trage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878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Tragegurt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spacing w:after="0" w:line="240" w:lineRule="auto"/>
        <w:ind w:left="171" w:right="3474"/>
        <w:jc w:val="both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23    Welche Basismaßnahmen soll der Ersthelfer durchführen?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6301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entsprechende Lagerung durchführen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7717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für frische Luft sorgen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581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Wärme erhalten - bei Kältegefühl zudecken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4882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psychisch betreuen, für Ruhe sorgen und gut zureden</w:t>
      </w:r>
    </w:p>
    <w:p w:rsidR="00287A95" w:rsidRPr="005B5E4F" w:rsidRDefault="00287A95">
      <w:pPr>
        <w:spacing w:after="0"/>
        <w:jc w:val="both"/>
        <w:rPr>
          <w:lang w:val="de-DE"/>
        </w:rPr>
        <w:sectPr w:rsidR="00287A95" w:rsidRPr="005B5E4F">
          <w:headerReference w:type="default" r:id="rId16"/>
          <w:footerReference w:type="default" r:id="rId17"/>
          <w:pgSz w:w="11920" w:h="16840"/>
          <w:pgMar w:top="1380" w:right="560" w:bottom="1200" w:left="1020" w:header="0" w:footer="1012" w:gutter="0"/>
          <w:pgNumType w:start="4"/>
          <w:cols w:space="720"/>
        </w:sectPr>
      </w:pPr>
    </w:p>
    <w:p w:rsidR="00287A95" w:rsidRPr="005B5E4F" w:rsidRDefault="00287A95">
      <w:pPr>
        <w:spacing w:before="7" w:after="0" w:line="160" w:lineRule="exact"/>
        <w:rPr>
          <w:sz w:val="16"/>
          <w:szCs w:val="16"/>
          <w:lang w:val="de-DE"/>
        </w:rPr>
      </w:pPr>
    </w:p>
    <w:p w:rsidR="00287A95" w:rsidRPr="005B5E4F" w:rsidRDefault="005B5E4F">
      <w:pPr>
        <w:spacing w:before="34" w:after="0" w:line="240" w:lineRule="auto"/>
        <w:ind w:left="171" w:right="77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Blutungen stillen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6457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Basismaßnahmen durchführen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624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e-Card und Ausweis kontrollieren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455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Retten von Verletzten aus allen Gefahrensituationen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spacing w:after="0" w:line="240" w:lineRule="auto"/>
        <w:ind w:left="171" w:right="777"/>
        <w:jc w:val="both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25    Bei welchen Notfällen wird eine Lagerung mit erhöhtem Oberkörper empfohlen?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8447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Atemnot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7575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Herzbeschwerden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828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Blutungen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853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Kollaps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spacing w:after="0" w:line="240" w:lineRule="auto"/>
        <w:ind w:left="171" w:right="1681"/>
        <w:jc w:val="both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b/>
          <w:bCs/>
          <w:lang w:val="de-DE"/>
        </w:rPr>
        <w:t>26    Wann muss ein Warn</w:t>
      </w:r>
      <w:r w:rsidRPr="005B5E4F">
        <w:rPr>
          <w:rFonts w:ascii="Arial" w:eastAsia="Arial" w:hAnsi="Arial" w:cs="Arial"/>
          <w:b/>
          <w:bCs/>
          <w:lang w:val="de-DE"/>
        </w:rPr>
        <w:t>dreieck auf Freilandstraßen aufgestellt werden?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4245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>
        <w:rPr>
          <w:rFonts w:ascii="Arial" w:eastAsia="Arial" w:hAnsi="Arial" w:cs="Arial"/>
          <w:sz w:val="20"/>
          <w:szCs w:val="20"/>
          <w:lang w:val="de-DE"/>
        </w:rPr>
        <w:t>Bei Nebel muss kein Warn</w:t>
      </w:r>
      <w:r w:rsidRPr="005B5E4F">
        <w:rPr>
          <w:rFonts w:ascii="Arial" w:eastAsia="Arial" w:hAnsi="Arial" w:cs="Arial"/>
          <w:sz w:val="20"/>
          <w:szCs w:val="20"/>
          <w:lang w:val="de-DE"/>
        </w:rPr>
        <w:t>dreieck aufgestellt werden.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110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Wenn das Fahrzeug auf einer unübersichtlichen Straßenstelle zum Stillstand gekommen ist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300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Wenn das Fahrzeug bei schlechter Sicht zum Stillstand gekommen ist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1855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Wenn das Fahrzeug bei Dämmerung oder Dunkelheit zum Stillstand gekommen ist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spacing w:after="0" w:line="240" w:lineRule="auto"/>
        <w:ind w:left="171" w:right="4787"/>
        <w:jc w:val="both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27    Was soll man bei einem Notruf beachten?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5779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Den Anweisungen der Leitstelle folgen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2495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Sich für den Notruf Zeit nehmen und auf die Fragen der Leitstelle antworten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288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Notruf wählen, Notfallort nennen, sofort auflegen und Erste Hilfe leisten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3889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Notrufsäule darf nur bei einer Autopanne verwendet werden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spacing w:after="0" w:line="240" w:lineRule="auto"/>
        <w:ind w:left="171" w:right="2023"/>
        <w:jc w:val="both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28    Wie gehen Sie bei der Wiederbelebung als trainierter Ersthelfer vor?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594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3 Herzdruckmassagen / 1 Beatmung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379" w:lineRule="auto"/>
        <w:ind w:left="171" w:right="560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10 Herzdruckmassagen / 6 Beatmungen 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15 Herzdruckmassagen / 2 Beatmungen 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30 Herzdruckmassagen / 2 Beatmungen</w:t>
      </w:r>
    </w:p>
    <w:p w:rsidR="00287A95" w:rsidRPr="005B5E4F" w:rsidRDefault="00287A95">
      <w:pPr>
        <w:spacing w:before="1" w:after="0" w:line="170" w:lineRule="exact"/>
        <w:rPr>
          <w:sz w:val="17"/>
          <w:szCs w:val="17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spacing w:after="0" w:line="240" w:lineRule="auto"/>
        <w:ind w:left="171" w:right="2721"/>
        <w:jc w:val="both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29    Wann spricht man von einem bewusstlosen Notfallpatienten?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339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Patient reagiert nur auf Schmerzreize wie Zwicken in die Wangen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4123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Notfallpatient ist verwirrt und kann sich an nichts erinnern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192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keine Reaktion auf lautes Ansprechen und sanftes Schütteln, hat normale Atmung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320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Bewusstseinslage kann durch den Ersthelfer nicht überprüft werden</w:t>
      </w:r>
    </w:p>
    <w:p w:rsidR="00287A95" w:rsidRPr="005B5E4F" w:rsidRDefault="00287A95">
      <w:pPr>
        <w:spacing w:after="0"/>
        <w:jc w:val="both"/>
        <w:rPr>
          <w:lang w:val="de-DE"/>
        </w:rPr>
        <w:sectPr w:rsidR="00287A95" w:rsidRPr="005B5E4F">
          <w:headerReference w:type="default" r:id="rId18"/>
          <w:pgSz w:w="11920" w:h="16840"/>
          <w:pgMar w:top="1380" w:right="1020" w:bottom="1200" w:left="1020" w:header="0" w:footer="1012" w:gutter="0"/>
          <w:cols w:space="720"/>
        </w:sectPr>
      </w:pPr>
    </w:p>
    <w:p w:rsidR="00287A95" w:rsidRPr="005B5E4F" w:rsidRDefault="00287A95">
      <w:pPr>
        <w:spacing w:before="7" w:after="0" w:line="160" w:lineRule="exact"/>
        <w:rPr>
          <w:sz w:val="16"/>
          <w:szCs w:val="16"/>
          <w:lang w:val="de-DE"/>
        </w:rPr>
      </w:pPr>
    </w:p>
    <w:p w:rsidR="00287A95" w:rsidRPr="005B5E4F" w:rsidRDefault="005B5E4F">
      <w:pPr>
        <w:spacing w:before="34" w:after="0" w:line="240" w:lineRule="auto"/>
        <w:ind w:left="171" w:right="629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Automatische - Eingangs - Dosis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5741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Automatische - Erdgas - Dauerfunktion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576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Automatisierte - Externe - Defibrillation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58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Automatisierte - Extrem - Defibrillation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spacing w:after="0" w:line="240" w:lineRule="auto"/>
        <w:ind w:left="171" w:right="2941"/>
        <w:jc w:val="both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31    Welche Aussagen treffen bei Ausfall des Bewusstseins zu?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450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in Rückenlage besteht Lebensgefahr durch Ersticken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2017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Stabile Seitenlage ist die optimale Lagerung, falls normale Atmung feststellbar ist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540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in Rückenlage besteht keine Lebensgefahr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320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falls keine normale Atmung feststellbar, mit Wiederbelebung starten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spacing w:after="0" w:line="240" w:lineRule="auto"/>
        <w:ind w:left="171" w:right="5996"/>
        <w:jc w:val="both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32    Was bedeutet "defibrillieren"?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8425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flimmern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8009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früherkennen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8142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proofErr w:type="spellStart"/>
      <w:r w:rsidRPr="005B5E4F">
        <w:rPr>
          <w:rFonts w:ascii="Arial" w:eastAsia="Arial" w:hAnsi="Arial" w:cs="Arial"/>
          <w:sz w:val="20"/>
          <w:szCs w:val="20"/>
          <w:lang w:val="de-DE"/>
        </w:rPr>
        <w:t>entflimmern</w:t>
      </w:r>
      <w:proofErr w:type="spellEnd"/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813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reanimieren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spacing w:after="0" w:line="240" w:lineRule="auto"/>
        <w:ind w:left="171" w:right="3845"/>
        <w:jc w:val="both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33    Was soll ein Helfer bei der Defibrillation beachten?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557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Elektroden fest auf den Brustkorb kleben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4462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Patienten während der Schockabgabe nicht berühren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596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nassen Brustkorb vorher abtrocknen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3211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Patienten während der Schockabgabe berühren (Qualitätskontrolle)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spacing w:after="0" w:line="240" w:lineRule="auto"/>
        <w:ind w:left="171" w:right="1512"/>
        <w:jc w:val="both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34    Welche Handgriffe führen Sie vor einer Mund-zu-Mund-Beatmung durch?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770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Kinn hochziehen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7913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Nase zuhalten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578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Arm im rechten Winkel zur Seite legen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7791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Krawatte öffnen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spacing w:after="0" w:line="240" w:lineRule="auto"/>
        <w:ind w:left="171" w:right="203"/>
        <w:jc w:val="both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35    Wie viel Prozent Sauerstoff bekommt der Patient bei einer Mund-zu-Mund-Beatmung?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379" w:lineRule="auto"/>
        <w:ind w:left="171" w:right="8409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ca. 34 % 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ca. 21 % 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ca. 83 % 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ca. 17 %</w:t>
      </w:r>
    </w:p>
    <w:p w:rsidR="00287A95" w:rsidRPr="005B5E4F" w:rsidRDefault="00287A95">
      <w:pPr>
        <w:spacing w:after="0"/>
        <w:jc w:val="both"/>
        <w:rPr>
          <w:lang w:val="de-DE"/>
        </w:rPr>
        <w:sectPr w:rsidR="00287A95" w:rsidRPr="005B5E4F">
          <w:headerReference w:type="default" r:id="rId19"/>
          <w:pgSz w:w="11920" w:h="16840"/>
          <w:pgMar w:top="1380" w:right="1020" w:bottom="1200" w:left="1020" w:header="0" w:footer="1012" w:gutter="0"/>
          <w:cols w:space="720"/>
        </w:sectPr>
      </w:pPr>
    </w:p>
    <w:p w:rsidR="00287A95" w:rsidRPr="005B5E4F" w:rsidRDefault="00287A95">
      <w:pPr>
        <w:spacing w:before="3" w:after="0" w:line="160" w:lineRule="exact"/>
        <w:rPr>
          <w:sz w:val="16"/>
          <w:szCs w:val="16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60" w:lineRule="auto"/>
        <w:ind w:left="171" w:right="44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36</w:t>
      </w:r>
      <w:r w:rsidRPr="005B5E4F">
        <w:rPr>
          <w:rFonts w:ascii="Arial" w:eastAsia="Arial" w:hAnsi="Arial" w:cs="Arial"/>
          <w:b/>
          <w:bCs/>
          <w:lang w:val="de-DE"/>
        </w:rPr>
        <w:tab/>
        <w:t>Wenn ein Erwachsener nicht ansprechbar ist und nicht normal atmet, rufen Sie die Rettung und...?</w:t>
      </w:r>
    </w:p>
    <w:p w:rsidR="00287A95" w:rsidRPr="005B5E4F" w:rsidRDefault="00287A95">
      <w:pPr>
        <w:spacing w:after="0" w:line="110" w:lineRule="exact"/>
        <w:rPr>
          <w:sz w:val="11"/>
          <w:szCs w:val="11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führen eine stabile Seitenlage durch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führen sofort Beatmungen durch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beginnen sofort mit der Herzdruckmassage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versuchen eine Lagerung mit erhöhten Beinen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60" w:lineRule="auto"/>
        <w:ind w:left="171" w:right="94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37</w:t>
      </w:r>
      <w:r w:rsidRPr="005B5E4F">
        <w:rPr>
          <w:rFonts w:ascii="Arial" w:eastAsia="Arial" w:hAnsi="Arial" w:cs="Arial"/>
          <w:b/>
          <w:bCs/>
          <w:lang w:val="de-DE"/>
        </w:rPr>
        <w:tab/>
        <w:t>Welche Erste-Hilfe-Maßnahmen sind unbedingt durchzuführen, sobald der Erkrankte in die stabile Seitenlage gebracht wurde?</w:t>
      </w:r>
    </w:p>
    <w:p w:rsidR="00287A95" w:rsidRPr="005B5E4F" w:rsidRDefault="00287A95">
      <w:pPr>
        <w:spacing w:after="0" w:line="110" w:lineRule="exact"/>
        <w:rPr>
          <w:sz w:val="11"/>
          <w:szCs w:val="11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Elektroden des Defibrillators am Brustkorb anbringen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Basismaßnahmen durchführen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spätestens jetzt Notruf wählen, regelmäßige Atemkontrollen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sofort mit Herzdruckmassage und Beatmung beginnen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38</w:t>
      </w:r>
      <w:r w:rsidRPr="005B5E4F">
        <w:rPr>
          <w:rFonts w:ascii="Arial" w:eastAsia="Arial" w:hAnsi="Arial" w:cs="Arial"/>
          <w:b/>
          <w:bCs/>
          <w:lang w:val="de-DE"/>
        </w:rPr>
        <w:tab/>
        <w:t xml:space="preserve">Welche Aussagen treffen bezüglich </w:t>
      </w:r>
      <w:proofErr w:type="spellStart"/>
      <w:r w:rsidRPr="005B5E4F">
        <w:rPr>
          <w:rFonts w:ascii="Arial" w:eastAsia="Arial" w:hAnsi="Arial" w:cs="Arial"/>
          <w:b/>
          <w:bCs/>
          <w:lang w:val="de-DE"/>
        </w:rPr>
        <w:t>Defibribrillation</w:t>
      </w:r>
      <w:proofErr w:type="spellEnd"/>
      <w:r w:rsidRPr="005B5E4F">
        <w:rPr>
          <w:rFonts w:ascii="Arial" w:eastAsia="Arial" w:hAnsi="Arial" w:cs="Arial"/>
          <w:b/>
          <w:bCs/>
          <w:lang w:val="de-DE"/>
        </w:rPr>
        <w:t xml:space="preserve"> in der Ersten Hilfe zu?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die Defibrillation darf bei Notfallpatienten ab dem 1. vollendeten Lebensjahr angewendet werden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die Defibrillation darf nur von einem Sanitäter angewendet werden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die Defibrillation darf nur vom Arzt angewendet werden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die rechtliche Situation besagt, dass die Defibrillation in einer Notsituation unbedenklich ist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39</w:t>
      </w:r>
      <w:r w:rsidRPr="005B5E4F">
        <w:rPr>
          <w:rFonts w:ascii="Arial" w:eastAsia="Arial" w:hAnsi="Arial" w:cs="Arial"/>
          <w:b/>
          <w:bCs/>
          <w:lang w:val="de-DE"/>
        </w:rPr>
        <w:tab/>
        <w:t>Was sind Erste-Hilfe-Maßnahmen bei einem Kollaps?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Basismaßnahmen - Beine hochlagern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Deckenrolle bei den Knien - angezogene Beine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Basismaßnahmen - für frische Luft sorgen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Eis zum Lutschen verabreichen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40</w:t>
      </w:r>
      <w:r w:rsidRPr="005B5E4F">
        <w:rPr>
          <w:rFonts w:ascii="Arial" w:eastAsia="Arial" w:hAnsi="Arial" w:cs="Arial"/>
          <w:b/>
          <w:bCs/>
          <w:lang w:val="de-DE"/>
        </w:rPr>
        <w:tab/>
        <w:t xml:space="preserve">Wann darf eine </w:t>
      </w:r>
      <w:proofErr w:type="spellStart"/>
      <w:r w:rsidRPr="005B5E4F">
        <w:rPr>
          <w:rFonts w:ascii="Arial" w:eastAsia="Arial" w:hAnsi="Arial" w:cs="Arial"/>
          <w:b/>
          <w:bCs/>
          <w:lang w:val="de-DE"/>
        </w:rPr>
        <w:t>Ersthelferdefibrillation</w:t>
      </w:r>
      <w:proofErr w:type="spellEnd"/>
      <w:r w:rsidRPr="005B5E4F">
        <w:rPr>
          <w:rFonts w:ascii="Arial" w:eastAsia="Arial" w:hAnsi="Arial" w:cs="Arial"/>
          <w:b/>
          <w:bCs/>
          <w:lang w:val="de-DE"/>
        </w:rPr>
        <w:t xml:space="preserve"> nicht angewendet werden?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es gibt keine Kontraindikationen - die Defibrillation darf immer durchgeführt werden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z.B. bei Säuglingen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z.B. Patient liegt auf Eisenbahnschienen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z.B. Patient liegt in einer Wasserlacke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41</w:t>
      </w:r>
      <w:r w:rsidRPr="005B5E4F">
        <w:rPr>
          <w:rFonts w:ascii="Arial" w:eastAsia="Arial" w:hAnsi="Arial" w:cs="Arial"/>
          <w:b/>
          <w:bCs/>
          <w:lang w:val="de-DE"/>
        </w:rPr>
        <w:tab/>
        <w:t>Aus welchen Schritten besteht der Notfallcheck?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Atemwege freimachen und Atmung kontrollieren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Notfallcheck darf nur ein Sanitäter oder Notarzt durchführen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laut ansprechen und sanft schütteln, Hilferuf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es ist nur der Notruf abzusetzen</w:t>
      </w:r>
    </w:p>
    <w:p w:rsidR="00287A95" w:rsidRPr="005B5E4F" w:rsidRDefault="00287A95">
      <w:pPr>
        <w:spacing w:after="0"/>
        <w:rPr>
          <w:lang w:val="de-DE"/>
        </w:rPr>
        <w:sectPr w:rsidR="00287A95" w:rsidRPr="005B5E4F">
          <w:headerReference w:type="default" r:id="rId20"/>
          <w:pgSz w:w="11920" w:h="16840"/>
          <w:pgMar w:top="980" w:right="600" w:bottom="1200" w:left="1020" w:header="0" w:footer="1012" w:gutter="0"/>
          <w:cols w:space="720"/>
        </w:sectPr>
      </w:pPr>
    </w:p>
    <w:p w:rsidR="00287A95" w:rsidRPr="005B5E4F" w:rsidRDefault="00287A95">
      <w:pPr>
        <w:spacing w:before="3" w:after="0" w:line="160" w:lineRule="exact"/>
        <w:rPr>
          <w:sz w:val="16"/>
          <w:szCs w:val="16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42</w:t>
      </w:r>
      <w:r w:rsidRPr="005B5E4F">
        <w:rPr>
          <w:rFonts w:ascii="Arial" w:eastAsia="Arial" w:hAnsi="Arial" w:cs="Arial"/>
          <w:b/>
          <w:bCs/>
          <w:lang w:val="de-DE"/>
        </w:rPr>
        <w:tab/>
        <w:t>Bei welchen Notfällen ist eine Seitenlage sinnvoll?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Bewusstseinsstörung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Gefahr des Erbrechens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Herzbeschwerden mit Atemnot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verstauchtem Knöchel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43</w:t>
      </w:r>
      <w:r w:rsidRPr="005B5E4F">
        <w:rPr>
          <w:rFonts w:ascii="Arial" w:eastAsia="Arial" w:hAnsi="Arial" w:cs="Arial"/>
          <w:b/>
          <w:bCs/>
          <w:lang w:val="de-DE"/>
        </w:rPr>
        <w:tab/>
        <w:t>Welche Technik wird bei der Herzdruckmassage im Rahmen der Ersten Hilfe angewendet?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Be- und Entlastungsphase sollen gleich lang sein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Möglichst kurze Be- und Entlastungsphase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Notfallpatienten auf eine harte, unnachgiebige Unterlage legen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Mitte Brustkorb schnell und kräftig niederdrücken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44</w:t>
      </w:r>
      <w:r w:rsidRPr="005B5E4F">
        <w:rPr>
          <w:rFonts w:ascii="Arial" w:eastAsia="Arial" w:hAnsi="Arial" w:cs="Arial"/>
          <w:b/>
          <w:bCs/>
          <w:lang w:val="de-DE"/>
        </w:rPr>
        <w:tab/>
        <w:t>Welche Erste-Hilfe-Maßnahmen sind bei einem Atem-Kreislauf-Stillstand durchzuführen?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zweimalige Beatmung und danach den Notruf absetzen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einen Defibrillator und Verbandskasten holen lassen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Notruf absetzen und Beatmungen durchführen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Notruf absetzen und sofort  Herzdruckmassagen und Beatmungen (30:2) durchführen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45</w:t>
      </w:r>
      <w:r w:rsidRPr="005B5E4F">
        <w:rPr>
          <w:rFonts w:ascii="Arial" w:eastAsia="Arial" w:hAnsi="Arial" w:cs="Arial"/>
          <w:b/>
          <w:bCs/>
          <w:lang w:val="de-DE"/>
        </w:rPr>
        <w:tab/>
        <w:t>Welche Vorgehensweise ist bei der Anwendung eines Defibrillators korrekt?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Defibrillator einschalten und den Anweisungen des Geräts folgen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während Schockabgabe Herzdruckmassage durchführen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Elektroden aufkleben und dann erst Defibrillator einschalten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solange eine Beatmung durchgeführt wird keine Elektroden aufkleben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46</w:t>
      </w:r>
      <w:r w:rsidRPr="005B5E4F">
        <w:rPr>
          <w:rFonts w:ascii="Arial" w:eastAsia="Arial" w:hAnsi="Arial" w:cs="Arial"/>
          <w:b/>
          <w:bCs/>
          <w:lang w:val="de-DE"/>
        </w:rPr>
        <w:tab/>
        <w:t>Bei Verdacht auf Schlaganfall wendet der Ersthelfer den FAST-Test an. F steht für Face</w:t>
      </w:r>
    </w:p>
    <w:p w:rsidR="00287A95" w:rsidRPr="005B5E4F" w:rsidRDefault="005B5E4F">
      <w:pPr>
        <w:spacing w:before="22"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(Gesicht), S steht für Speech (Sprache), T steht für Time (Zeit). Wofür steht das „A“ bei FAST?</w:t>
      </w:r>
    </w:p>
    <w:p w:rsidR="00287A95" w:rsidRPr="005B5E4F" w:rsidRDefault="00287A95">
      <w:pPr>
        <w:spacing w:before="2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379" w:lineRule="auto"/>
        <w:ind w:left="171" w:right="7371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Apoplexie (Schlaganfall) 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Arms (Arme)</w:t>
      </w:r>
    </w:p>
    <w:p w:rsidR="00287A95" w:rsidRPr="005B5E4F" w:rsidRDefault="005B5E4F">
      <w:pPr>
        <w:spacing w:before="4" w:after="0" w:line="379" w:lineRule="auto"/>
        <w:ind w:left="171" w:right="6804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Arrhythmie (Unregelmäßigkeit) 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Azidose (Übersäuerung)</w:t>
      </w:r>
    </w:p>
    <w:p w:rsidR="00287A95" w:rsidRPr="005B5E4F" w:rsidRDefault="00287A95">
      <w:pPr>
        <w:spacing w:before="1" w:after="0" w:line="170" w:lineRule="exact"/>
        <w:rPr>
          <w:sz w:val="17"/>
          <w:szCs w:val="17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60" w:lineRule="auto"/>
        <w:ind w:left="171" w:right="209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47</w:t>
      </w:r>
      <w:r w:rsidRPr="005B5E4F">
        <w:rPr>
          <w:rFonts w:ascii="Arial" w:eastAsia="Arial" w:hAnsi="Arial" w:cs="Arial"/>
          <w:b/>
          <w:bCs/>
          <w:lang w:val="de-DE"/>
        </w:rPr>
        <w:tab/>
        <w:t>Wie lautet die lebensrettende Erste-Hilfe-Maßnahme, die mit saugendem Material mit den Fingern, dem Handballen oder der Faust mit Druck auf die stark blutende Wunde ausgeübt wird?</w:t>
      </w:r>
    </w:p>
    <w:p w:rsidR="00287A95" w:rsidRPr="005B5E4F" w:rsidRDefault="00287A95">
      <w:pPr>
        <w:spacing w:after="0" w:line="110" w:lineRule="exact"/>
        <w:rPr>
          <w:sz w:val="11"/>
          <w:szCs w:val="11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Manueller Druck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Blutdruck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Herzdruckmassage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Druckverband</w:t>
      </w:r>
    </w:p>
    <w:p w:rsidR="00287A95" w:rsidRPr="005B5E4F" w:rsidRDefault="00287A95">
      <w:pPr>
        <w:spacing w:after="0"/>
        <w:rPr>
          <w:lang w:val="de-DE"/>
        </w:rPr>
        <w:sectPr w:rsidR="00287A95" w:rsidRPr="005B5E4F">
          <w:pgSz w:w="11920" w:h="16840"/>
          <w:pgMar w:top="980" w:right="680" w:bottom="1200" w:left="1020" w:header="0" w:footer="1012" w:gutter="0"/>
          <w:cols w:space="720"/>
        </w:sectPr>
      </w:pPr>
    </w:p>
    <w:p w:rsidR="00287A95" w:rsidRPr="005B5E4F" w:rsidRDefault="00287A95">
      <w:pPr>
        <w:spacing w:before="3" w:after="0" w:line="160" w:lineRule="exact"/>
        <w:rPr>
          <w:sz w:val="16"/>
          <w:szCs w:val="16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60" w:lineRule="auto"/>
        <w:ind w:left="171" w:right="276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48</w:t>
      </w:r>
      <w:r w:rsidRPr="005B5E4F">
        <w:rPr>
          <w:rFonts w:ascii="Arial" w:eastAsia="Arial" w:hAnsi="Arial" w:cs="Arial"/>
          <w:b/>
          <w:bCs/>
          <w:lang w:val="de-DE"/>
        </w:rPr>
        <w:tab/>
        <w:t xml:space="preserve">Welche Lagerung wird bei einer starken Blutung durchgeführt (z.B. </w:t>
      </w:r>
      <w:proofErr w:type="spellStart"/>
      <w:r w:rsidRPr="005B5E4F">
        <w:rPr>
          <w:rFonts w:ascii="Arial" w:eastAsia="Arial" w:hAnsi="Arial" w:cs="Arial"/>
          <w:b/>
          <w:bCs/>
          <w:lang w:val="de-DE"/>
        </w:rPr>
        <w:t>Kreissägenverletzung</w:t>
      </w:r>
      <w:proofErr w:type="spellEnd"/>
      <w:r w:rsidRPr="005B5E4F">
        <w:rPr>
          <w:rFonts w:ascii="Arial" w:eastAsia="Arial" w:hAnsi="Arial" w:cs="Arial"/>
          <w:b/>
          <w:bCs/>
          <w:lang w:val="de-DE"/>
        </w:rPr>
        <w:t xml:space="preserve"> am Unterarm)?</w:t>
      </w:r>
    </w:p>
    <w:p w:rsidR="00287A95" w:rsidRPr="005B5E4F" w:rsidRDefault="00287A95">
      <w:pPr>
        <w:spacing w:after="0" w:line="110" w:lineRule="exact"/>
        <w:rPr>
          <w:sz w:val="11"/>
          <w:szCs w:val="11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Oberkörper-Hochlagerung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Beine-Hochlagerung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Deckenrolle unter dem Knie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Lagerung ohne Veränderung der Körperhaltung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60" w:lineRule="auto"/>
        <w:ind w:left="171" w:right="1168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49</w:t>
      </w:r>
      <w:r w:rsidRPr="005B5E4F">
        <w:rPr>
          <w:rFonts w:ascii="Arial" w:eastAsia="Arial" w:hAnsi="Arial" w:cs="Arial"/>
          <w:b/>
          <w:bCs/>
          <w:lang w:val="de-DE"/>
        </w:rPr>
        <w:tab/>
        <w:t>Welche Erste-Hilfe-Maßnahmen sind bei einer starken Blutung am Unterschenkel durchzuführen?</w:t>
      </w:r>
    </w:p>
    <w:p w:rsidR="00287A95" w:rsidRPr="005B5E4F" w:rsidRDefault="00287A95">
      <w:pPr>
        <w:spacing w:after="0" w:line="110" w:lineRule="exact"/>
        <w:rPr>
          <w:sz w:val="11"/>
          <w:szCs w:val="11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Verletzten hinlegen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Verletzten stehen lassen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Der Ersthelfer soll nur den Notruf absetzen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Beine hochlagern und manuellen Druck durchführen oder Druckverband anlegen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50</w:t>
      </w:r>
      <w:r w:rsidRPr="005B5E4F">
        <w:rPr>
          <w:rFonts w:ascii="Arial" w:eastAsia="Arial" w:hAnsi="Arial" w:cs="Arial"/>
          <w:b/>
          <w:bCs/>
          <w:lang w:val="de-DE"/>
        </w:rPr>
        <w:tab/>
        <w:t>Welche Möglichkeiten zur Stillung einer starken Blutung gibt es in der Ersten Hilfe?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Blutgefäß abbinden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manueller Druck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Druckverband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verletzten Körperteil nach unten halten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51</w:t>
      </w:r>
      <w:r w:rsidRPr="005B5E4F">
        <w:rPr>
          <w:rFonts w:ascii="Arial" w:eastAsia="Arial" w:hAnsi="Arial" w:cs="Arial"/>
          <w:b/>
          <w:bCs/>
          <w:lang w:val="de-DE"/>
        </w:rPr>
        <w:tab/>
        <w:t>Wie wird die Mund-zu-Mund-Beatmung im Rahmen der Ersten Hilfe durchgeführt?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60" w:lineRule="auto"/>
        <w:ind w:left="624" w:right="51" w:hanging="454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  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Notfallbeatmungstuch über Nase des Notfallpatienten legen, Kopf </w:t>
      </w:r>
      <w:proofErr w:type="spellStart"/>
      <w:r w:rsidRPr="005B5E4F">
        <w:rPr>
          <w:rFonts w:ascii="Arial" w:eastAsia="Arial" w:hAnsi="Arial" w:cs="Arial"/>
          <w:sz w:val="20"/>
          <w:szCs w:val="20"/>
          <w:lang w:val="de-DE"/>
        </w:rPr>
        <w:t>nackenwärts</w:t>
      </w:r>
      <w:proofErr w:type="spellEnd"/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 überstrecken, Mund zuhalten und 2 Mal beatmen</w:t>
      </w:r>
    </w:p>
    <w:p w:rsidR="00287A95" w:rsidRPr="005B5E4F" w:rsidRDefault="00287A95">
      <w:pPr>
        <w:spacing w:before="4" w:after="0" w:line="110" w:lineRule="exact"/>
        <w:rPr>
          <w:sz w:val="11"/>
          <w:szCs w:val="11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Der Ersthelfer kontrolliert durch das normale Heben und Senken des </w:t>
      </w:r>
      <w:proofErr w:type="spellStart"/>
      <w:r w:rsidRPr="005B5E4F">
        <w:rPr>
          <w:rFonts w:ascii="Arial" w:eastAsia="Arial" w:hAnsi="Arial" w:cs="Arial"/>
          <w:sz w:val="20"/>
          <w:szCs w:val="20"/>
          <w:lang w:val="de-DE"/>
        </w:rPr>
        <w:t>Brurstkorbs</w:t>
      </w:r>
      <w:proofErr w:type="spellEnd"/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 die Effektivität der</w:t>
      </w:r>
    </w:p>
    <w:p w:rsidR="00287A95" w:rsidRPr="005B5E4F" w:rsidRDefault="005B5E4F">
      <w:pPr>
        <w:spacing w:before="20" w:after="0" w:line="240" w:lineRule="auto"/>
        <w:ind w:left="589" w:right="8755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>Beatmung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Die Beatmung wird ausschließlich durch den Notarzt durchgeführt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60" w:lineRule="auto"/>
        <w:ind w:left="624" w:right="51" w:hanging="454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Notfallbeatmungstuch über Mund des Notfallpatienten legen, Kopf </w:t>
      </w:r>
      <w:proofErr w:type="spellStart"/>
      <w:r w:rsidRPr="005B5E4F">
        <w:rPr>
          <w:rFonts w:ascii="Arial" w:eastAsia="Arial" w:hAnsi="Arial" w:cs="Arial"/>
          <w:sz w:val="20"/>
          <w:szCs w:val="20"/>
          <w:lang w:val="de-DE"/>
        </w:rPr>
        <w:t>nackenwärts</w:t>
      </w:r>
      <w:proofErr w:type="spellEnd"/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 überstrecken, Nase zuhalten und 2 Mal beatmen</w:t>
      </w:r>
    </w:p>
    <w:p w:rsidR="00287A95" w:rsidRPr="005B5E4F" w:rsidRDefault="00287A95">
      <w:pPr>
        <w:spacing w:before="1" w:after="0" w:line="130" w:lineRule="exact"/>
        <w:rPr>
          <w:sz w:val="13"/>
          <w:szCs w:val="13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52</w:t>
      </w:r>
      <w:r w:rsidRPr="005B5E4F">
        <w:rPr>
          <w:rFonts w:ascii="Arial" w:eastAsia="Arial" w:hAnsi="Arial" w:cs="Arial"/>
          <w:b/>
          <w:bCs/>
          <w:lang w:val="de-DE"/>
        </w:rPr>
        <w:tab/>
        <w:t>Welche der angeführten Erste-Hilfe-Maßnahmen sind bei Nasenbluten zu setzen?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Verletzten hinsetzen und den Kopf nach vorne beugen lassen, Nasenflügel zudrücken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Verletzten hinsetzen und den Kopf </w:t>
      </w:r>
      <w:proofErr w:type="spellStart"/>
      <w:r w:rsidRPr="005B5E4F">
        <w:rPr>
          <w:rFonts w:ascii="Arial" w:eastAsia="Arial" w:hAnsi="Arial" w:cs="Arial"/>
          <w:sz w:val="20"/>
          <w:szCs w:val="20"/>
          <w:lang w:val="de-DE"/>
        </w:rPr>
        <w:t>nackenwärts</w:t>
      </w:r>
      <w:proofErr w:type="spellEnd"/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 beugen lassen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Kaltes Tuch in den Nacken legen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Durchführung der Basismaßnahmen</w:t>
      </w:r>
    </w:p>
    <w:p w:rsidR="00287A95" w:rsidRPr="005B5E4F" w:rsidRDefault="00287A95">
      <w:pPr>
        <w:spacing w:after="0"/>
        <w:rPr>
          <w:lang w:val="de-DE"/>
        </w:rPr>
        <w:sectPr w:rsidR="00287A95" w:rsidRPr="005B5E4F">
          <w:footerReference w:type="default" r:id="rId21"/>
          <w:pgSz w:w="11920" w:h="16840"/>
          <w:pgMar w:top="980" w:right="540" w:bottom="1200" w:left="1020" w:header="0" w:footer="1012" w:gutter="0"/>
          <w:pgNumType w:start="9"/>
          <w:cols w:space="720"/>
        </w:sectPr>
      </w:pPr>
    </w:p>
    <w:p w:rsidR="00287A95" w:rsidRPr="005B5E4F" w:rsidRDefault="00287A95">
      <w:pPr>
        <w:spacing w:before="3" w:after="0" w:line="160" w:lineRule="exact"/>
        <w:rPr>
          <w:sz w:val="16"/>
          <w:szCs w:val="16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53</w:t>
      </w:r>
      <w:r w:rsidRPr="005B5E4F">
        <w:rPr>
          <w:rFonts w:ascii="Arial" w:eastAsia="Arial" w:hAnsi="Arial" w:cs="Arial"/>
          <w:b/>
          <w:bCs/>
          <w:lang w:val="de-DE"/>
        </w:rPr>
        <w:tab/>
        <w:t>Welche Erste-Hilfe-Maßnahmen sind bei Unterkühlungsverdacht zu setzen?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Notruf, Basismaßnahmen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Warme alkoholische Getränke verabreichen, gleichzeitig frottieren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Warme gezuckerte Getränke verabreichen, Bewegungen vermeiden, gut zudecken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Durch Erwärmen des Körperkerns das weitere Absinken der Temperatur stoppen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54</w:t>
      </w:r>
      <w:r w:rsidRPr="005B5E4F">
        <w:rPr>
          <w:rFonts w:ascii="Arial" w:eastAsia="Arial" w:hAnsi="Arial" w:cs="Arial"/>
          <w:b/>
          <w:bCs/>
          <w:lang w:val="de-DE"/>
        </w:rPr>
        <w:tab/>
        <w:t>Welche der angeführten Erste-Hilfe-Maßnahmen sind bei einem Schlaganfall zu setzen?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Notruf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Beruhigung, Seitenlage zur Vorbeugung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Basismaßnahmen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Öffnen beengender Kleidungsstücke, Frischluftzufuhr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55</w:t>
      </w:r>
      <w:r w:rsidRPr="005B5E4F">
        <w:rPr>
          <w:rFonts w:ascii="Arial" w:eastAsia="Arial" w:hAnsi="Arial" w:cs="Arial"/>
          <w:b/>
          <w:bCs/>
          <w:lang w:val="de-DE"/>
        </w:rPr>
        <w:tab/>
        <w:t>Woran erkennt man einen Herzinfarkt?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Kopfschmerzen und Ohrensausen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Schmerzen in der Brust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Engegefühl in der Brust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Angstgefühl, Vernichtungsschmerz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60" w:lineRule="auto"/>
        <w:ind w:left="171" w:right="399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56</w:t>
      </w:r>
      <w:r w:rsidRPr="005B5E4F">
        <w:rPr>
          <w:rFonts w:ascii="Arial" w:eastAsia="Arial" w:hAnsi="Arial" w:cs="Arial"/>
          <w:b/>
          <w:bCs/>
          <w:lang w:val="de-DE"/>
        </w:rPr>
        <w:tab/>
        <w:t>Welche Erste-Hilfe-Maßnahmen sind im Vergiftungsnotfall durchzuführen, wenn das Gift bekannt ist und der Betroffene bei Bewusstsein ist?</w:t>
      </w:r>
    </w:p>
    <w:p w:rsidR="00287A95" w:rsidRPr="005B5E4F" w:rsidRDefault="00287A95">
      <w:pPr>
        <w:spacing w:after="0" w:line="110" w:lineRule="exact"/>
        <w:rPr>
          <w:sz w:val="11"/>
          <w:szCs w:val="11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Zuerst Notruf, dann Vergiftungsinformationszentrale kontaktieren und Anweisungen durchführen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Sofort schluckweise Wasser zum Trinken geben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Zum Erbrechen bringen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Seitenlage durchführen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60" w:lineRule="auto"/>
        <w:ind w:left="171" w:right="55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57</w:t>
      </w:r>
      <w:r w:rsidRPr="005B5E4F">
        <w:rPr>
          <w:rFonts w:ascii="Arial" w:eastAsia="Arial" w:hAnsi="Arial" w:cs="Arial"/>
          <w:b/>
          <w:bCs/>
          <w:lang w:val="de-DE"/>
        </w:rPr>
        <w:tab/>
        <w:t>Welche der angeführten Erste-Hilfe-Maßnahmen sind bei einem Verdacht eines Herzinfarkts zu setzen?</w:t>
      </w:r>
    </w:p>
    <w:p w:rsidR="00287A95" w:rsidRPr="005B5E4F" w:rsidRDefault="00287A95">
      <w:pPr>
        <w:spacing w:after="0" w:line="110" w:lineRule="exact"/>
        <w:rPr>
          <w:sz w:val="11"/>
          <w:szCs w:val="11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Notruf, Defibrillator und Verbandskasten holen lassen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Öffnen beengender Kleidungstücke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Basismaßnahmen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Am nächsten Tag Hausarzt zur Abklärung aufsuchen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58</w:t>
      </w:r>
      <w:r w:rsidRPr="005B5E4F">
        <w:rPr>
          <w:rFonts w:ascii="Arial" w:eastAsia="Arial" w:hAnsi="Arial" w:cs="Arial"/>
          <w:b/>
          <w:bCs/>
          <w:lang w:val="de-DE"/>
        </w:rPr>
        <w:tab/>
        <w:t>Was versteht man unter einer Vergiftung?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Das Auftreten schwerer, oft lebensbedrohlicher Krankheitsbilder nach Aufnahme giftiger Substanzen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Vergiftungen entstehen am häufigsten bei Gefahrengutunfällen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Nur bei Aufnahme großer Mengen schädlicher Substanzen kann von einer Vergiftung gesprochen werden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Nur feste Stoffe können Vergiftungen hervorrufen</w:t>
      </w:r>
    </w:p>
    <w:p w:rsidR="00287A95" w:rsidRPr="005B5E4F" w:rsidRDefault="00287A95">
      <w:pPr>
        <w:spacing w:after="0"/>
        <w:rPr>
          <w:lang w:val="de-DE"/>
        </w:rPr>
        <w:sectPr w:rsidR="00287A95" w:rsidRPr="005B5E4F">
          <w:footerReference w:type="default" r:id="rId22"/>
          <w:pgSz w:w="11920" w:h="16840"/>
          <w:pgMar w:top="980" w:right="540" w:bottom="1200" w:left="1020" w:header="0" w:footer="1012" w:gutter="0"/>
          <w:pgNumType w:start="10"/>
          <w:cols w:space="720"/>
        </w:sectPr>
      </w:pPr>
    </w:p>
    <w:p w:rsidR="00287A95" w:rsidRPr="005B5E4F" w:rsidRDefault="00287A95">
      <w:pPr>
        <w:spacing w:before="7" w:after="0" w:line="160" w:lineRule="exact"/>
        <w:rPr>
          <w:sz w:val="16"/>
          <w:szCs w:val="16"/>
          <w:lang w:val="de-DE"/>
        </w:rPr>
      </w:pPr>
    </w:p>
    <w:p w:rsidR="00287A95" w:rsidRPr="005B5E4F" w:rsidRDefault="005B5E4F">
      <w:pPr>
        <w:spacing w:before="34"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Plötzliche Schwäche oder Gefühlsstörungen einer Körperseite, besonders im Gesicht oder im Arm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Schwindel, Gangunsicherheit und Verwirrtheit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Erkrankte/r kann keinen einfachen Satz nachsprechen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Nach oben gerichtete Mundwinkel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60</w:t>
      </w:r>
      <w:r w:rsidRPr="005B5E4F">
        <w:rPr>
          <w:rFonts w:ascii="Arial" w:eastAsia="Arial" w:hAnsi="Arial" w:cs="Arial"/>
          <w:b/>
          <w:bCs/>
          <w:lang w:val="de-DE"/>
        </w:rPr>
        <w:tab/>
        <w:t>Welche der angeführten Erste-Hilfe-Maßnahmen sind bei einem Asthmaanfall zu setzen?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Lagerung mit erhöhtem Oberkörper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Lagerung mit erhöhten Beinen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Basismaßnahmen durchführen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Erleichterung der Atmung - Abstützen der Arme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60" w:lineRule="auto"/>
        <w:ind w:left="171" w:right="389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61</w:t>
      </w:r>
      <w:r w:rsidRPr="005B5E4F">
        <w:rPr>
          <w:rFonts w:ascii="Arial" w:eastAsia="Arial" w:hAnsi="Arial" w:cs="Arial"/>
          <w:b/>
          <w:bCs/>
          <w:lang w:val="de-DE"/>
        </w:rPr>
        <w:tab/>
        <w:t>Welche Erste-Hilfe-Maßnahmen sind im Vergiftungsnotfall durchzuführen (Patient nicht ansprechbar)?</w:t>
      </w:r>
    </w:p>
    <w:p w:rsidR="00287A95" w:rsidRPr="005B5E4F" w:rsidRDefault="00287A95">
      <w:pPr>
        <w:spacing w:after="0" w:line="110" w:lineRule="exact"/>
        <w:rPr>
          <w:sz w:val="11"/>
          <w:szCs w:val="11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Giftentfernung durch provoziertes Erbrechen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>
        <w:rPr>
          <w:rFonts w:ascii="Arial" w:eastAsia="Arial" w:hAnsi="Arial" w:cs="Arial"/>
          <w:sz w:val="20"/>
          <w:szCs w:val="20"/>
          <w:lang w:val="de-DE"/>
        </w:rPr>
        <w:t>Notfallcheck und</w:t>
      </w:r>
      <w:r w:rsidRPr="00C45099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>
        <w:rPr>
          <w:rFonts w:ascii="Arial" w:eastAsia="Arial" w:hAnsi="Arial" w:cs="Arial"/>
          <w:sz w:val="20"/>
          <w:szCs w:val="20"/>
          <w:lang w:val="de-DE"/>
        </w:rPr>
        <w:t xml:space="preserve">gegebenenfalls </w:t>
      </w:r>
      <w:r w:rsidRPr="00C45099">
        <w:rPr>
          <w:rFonts w:ascii="Arial" w:eastAsia="Arial" w:hAnsi="Arial" w:cs="Arial"/>
          <w:sz w:val="20"/>
          <w:szCs w:val="20"/>
          <w:lang w:val="de-DE"/>
        </w:rPr>
        <w:t>stabile Seitenlage oder Wiederbelebung durchführen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bei nicht vorhandener Atmung Verzicht auf Herzdruckmassage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Betroffenen in der vorgefundenen Lage belassen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62</w:t>
      </w:r>
      <w:r w:rsidRPr="005B5E4F">
        <w:rPr>
          <w:rFonts w:ascii="Arial" w:eastAsia="Arial" w:hAnsi="Arial" w:cs="Arial"/>
          <w:b/>
          <w:bCs/>
          <w:lang w:val="de-DE"/>
        </w:rPr>
        <w:tab/>
        <w:t>Welche Erste-Hilfe-Maßnahmen sind beim Verdacht der Blutzuckerentgleisung bei einem</w:t>
      </w:r>
    </w:p>
    <w:p w:rsidR="00287A95" w:rsidRPr="005B5E4F" w:rsidRDefault="005B5E4F">
      <w:pPr>
        <w:spacing w:before="22"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Diabetiker zu setzen?</w:t>
      </w:r>
    </w:p>
    <w:p w:rsidR="00287A95" w:rsidRPr="005B5E4F" w:rsidRDefault="00287A95">
      <w:pPr>
        <w:spacing w:before="2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Ist der Betroffene ansprechbar, darf </w:t>
      </w:r>
      <w:proofErr w:type="spellStart"/>
      <w:r w:rsidRPr="005B5E4F">
        <w:rPr>
          <w:rFonts w:ascii="Arial" w:eastAsia="Arial" w:hAnsi="Arial" w:cs="Arial"/>
          <w:sz w:val="20"/>
          <w:szCs w:val="20"/>
          <w:lang w:val="de-DE"/>
        </w:rPr>
        <w:t>Zuckerhältiges</w:t>
      </w:r>
      <w:proofErr w:type="spellEnd"/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 verabreicht werden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Wasser oder Bier verabreichen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Basismaßnahmen durchführen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Notruf absetzen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63</w:t>
      </w:r>
      <w:r w:rsidRPr="005B5E4F">
        <w:rPr>
          <w:rFonts w:ascii="Arial" w:eastAsia="Arial" w:hAnsi="Arial" w:cs="Arial"/>
          <w:b/>
          <w:bCs/>
          <w:lang w:val="de-DE"/>
        </w:rPr>
        <w:tab/>
        <w:t>Was sollte der Ersthelfer bei der Blutstillung vermeiden?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Verwendung einer keimfreien Wundauflage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Durchführung der Basismaßnahmen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Direkter Kontakt mit Blut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Verwendung von </w:t>
      </w:r>
      <w:proofErr w:type="spellStart"/>
      <w:r w:rsidRPr="005B5E4F">
        <w:rPr>
          <w:rFonts w:ascii="Arial" w:eastAsia="Arial" w:hAnsi="Arial" w:cs="Arial"/>
          <w:sz w:val="20"/>
          <w:szCs w:val="20"/>
          <w:lang w:val="de-DE"/>
        </w:rPr>
        <w:t>Mullbindenverbänden</w:t>
      </w:r>
      <w:proofErr w:type="spellEnd"/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64</w:t>
      </w:r>
      <w:r w:rsidRPr="005B5E4F">
        <w:rPr>
          <w:rFonts w:ascii="Arial" w:eastAsia="Arial" w:hAnsi="Arial" w:cs="Arial"/>
          <w:b/>
          <w:bCs/>
          <w:lang w:val="de-DE"/>
        </w:rPr>
        <w:tab/>
        <w:t>Welche Erste-Hilfe-Maßnahmen sind beim Anlegen eines Druckverbandes durchzuführen?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e-Card und Ausweis kontrollieren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Keimfreie Wundauflage fest auf die Wunde drücken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Druck durch festes Umwickeln mit der Mullbinde erzeugen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Verletzter soll selbst auf die Wunde drücken</w:t>
      </w:r>
    </w:p>
    <w:p w:rsidR="00287A95" w:rsidRPr="005B5E4F" w:rsidRDefault="00287A95">
      <w:pPr>
        <w:spacing w:after="0"/>
        <w:rPr>
          <w:lang w:val="de-DE"/>
        </w:rPr>
        <w:sectPr w:rsidR="00287A95" w:rsidRPr="005B5E4F">
          <w:headerReference w:type="default" r:id="rId23"/>
          <w:pgSz w:w="11920" w:h="16840"/>
          <w:pgMar w:top="1380" w:right="660" w:bottom="1200" w:left="1020" w:header="0" w:footer="1012" w:gutter="0"/>
          <w:cols w:space="720"/>
        </w:sectPr>
      </w:pPr>
    </w:p>
    <w:p w:rsidR="00287A95" w:rsidRPr="005B5E4F" w:rsidRDefault="00287A95">
      <w:pPr>
        <w:spacing w:before="7" w:after="0" w:line="160" w:lineRule="exact"/>
        <w:rPr>
          <w:sz w:val="16"/>
          <w:szCs w:val="16"/>
          <w:lang w:val="de-DE"/>
        </w:rPr>
      </w:pPr>
    </w:p>
    <w:p w:rsidR="00287A95" w:rsidRPr="005B5E4F" w:rsidRDefault="005B5E4F">
      <w:pPr>
        <w:spacing w:before="34"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Zunge festhalten um Zungenbiss zu vermeiden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379" w:lineRule="auto"/>
        <w:ind w:left="171" w:right="1982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während des Krampfs vor weiteren Verletzungen schützen (z. B. Sessel wegstellen) 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nach dem Krampfanfall Atmung überprüfen</w:t>
      </w:r>
    </w:p>
    <w:p w:rsidR="00287A95" w:rsidRPr="005B5E4F" w:rsidRDefault="005B5E4F">
      <w:pPr>
        <w:spacing w:before="4"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wenn Erkrankter nach dem Krampf ansprechbar ist: Seitenlagerung empfohlen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66</w:t>
      </w:r>
      <w:r w:rsidRPr="005B5E4F">
        <w:rPr>
          <w:rFonts w:ascii="Arial" w:eastAsia="Arial" w:hAnsi="Arial" w:cs="Arial"/>
          <w:b/>
          <w:bCs/>
          <w:lang w:val="de-DE"/>
        </w:rPr>
        <w:tab/>
        <w:t>Wie versorgt man einen Verletzten mit einer stark blutenden Wunde an einer Extremität?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Es ist nur der Notruf abzusetzen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Pflasterverband anbringen und mit den Fingern darauf drücken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Manuellen Druck auf die Wunde ausüben oder Druckverband anlegen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Basismaßnahmen, verletzten Körperteil hochhalten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60" w:lineRule="auto"/>
        <w:ind w:left="171" w:right="322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67</w:t>
      </w:r>
      <w:r w:rsidRPr="005B5E4F">
        <w:rPr>
          <w:rFonts w:ascii="Arial" w:eastAsia="Arial" w:hAnsi="Arial" w:cs="Arial"/>
          <w:b/>
          <w:bCs/>
          <w:lang w:val="de-DE"/>
        </w:rPr>
        <w:tab/>
        <w:t>Durch starke Sonnenbestrahlung kann es zu Kopfschmerzen, Übelkeit, Erbrechen, Nackensteife, Bewusstseinsstörungen und Krämpfen kommen. Mit welchen Notfällen ist zu rechnen?</w:t>
      </w:r>
    </w:p>
    <w:p w:rsidR="00287A95" w:rsidRPr="005B5E4F" w:rsidRDefault="00287A95">
      <w:pPr>
        <w:spacing w:after="0" w:line="110" w:lineRule="exact"/>
        <w:rPr>
          <w:sz w:val="11"/>
          <w:szCs w:val="11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Hitzeerschöpfung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Sonnenstich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Hitzschlag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Nasenbluten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68</w:t>
      </w:r>
      <w:r w:rsidRPr="005B5E4F">
        <w:rPr>
          <w:rFonts w:ascii="Arial" w:eastAsia="Arial" w:hAnsi="Arial" w:cs="Arial"/>
          <w:b/>
          <w:bCs/>
          <w:lang w:val="de-DE"/>
        </w:rPr>
        <w:tab/>
        <w:t>Bei welcher Verletzung ist der manuelle Druck zur Blutstillung geeignet?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Halsschlagaderverletzung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Schürfwunde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Magenblutung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Verrenkung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69</w:t>
      </w:r>
      <w:r w:rsidRPr="005B5E4F">
        <w:rPr>
          <w:rFonts w:ascii="Arial" w:eastAsia="Arial" w:hAnsi="Arial" w:cs="Arial"/>
          <w:b/>
          <w:bCs/>
          <w:lang w:val="de-DE"/>
        </w:rPr>
        <w:tab/>
        <w:t>Was versteht man unter einer starken Blutung?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Wenn aus einer Wunde innerhalb kurzer Zeit eine große Blutmenge verloren geht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Wenn das Blut langsam aus der Wunde tropft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Wenn das Blut aus der Wunde spritzt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Wenn das Blut im Schwall austritt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60" w:lineRule="auto"/>
        <w:ind w:left="171" w:right="52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70</w:t>
      </w:r>
      <w:r w:rsidRPr="005B5E4F">
        <w:rPr>
          <w:rFonts w:ascii="Arial" w:eastAsia="Arial" w:hAnsi="Arial" w:cs="Arial"/>
          <w:b/>
          <w:bCs/>
          <w:lang w:val="de-DE"/>
        </w:rPr>
        <w:tab/>
        <w:t>Welche Maßnahme ist vom Ersthelfer zu setzen, wenn es bei einer starken Blutung durch den Druckverband durchblutet?</w:t>
      </w:r>
    </w:p>
    <w:p w:rsidR="00287A95" w:rsidRPr="005B5E4F" w:rsidRDefault="00287A95">
      <w:pPr>
        <w:spacing w:after="0" w:line="110" w:lineRule="exact"/>
        <w:rPr>
          <w:sz w:val="11"/>
          <w:szCs w:val="11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manuellen Druck auf dem Druckverband ausüben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weiterbluten lassen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bestehenden Druckverband wieder heruntergeben und mit verwendetem Material wieder neuen</w:t>
      </w:r>
    </w:p>
    <w:p w:rsidR="00287A95" w:rsidRPr="005B5E4F" w:rsidRDefault="005B5E4F">
      <w:pPr>
        <w:spacing w:before="20" w:after="0" w:line="240" w:lineRule="auto"/>
        <w:ind w:left="587" w:right="7392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>Druckverband anlegen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Abbindung vornehmen</w:t>
      </w:r>
    </w:p>
    <w:p w:rsidR="00287A95" w:rsidRPr="005B5E4F" w:rsidRDefault="00287A95">
      <w:pPr>
        <w:spacing w:after="0"/>
        <w:rPr>
          <w:lang w:val="de-DE"/>
        </w:rPr>
        <w:sectPr w:rsidR="00287A95" w:rsidRPr="005B5E4F">
          <w:headerReference w:type="default" r:id="rId24"/>
          <w:pgSz w:w="11920" w:h="16840"/>
          <w:pgMar w:top="1380" w:right="800" w:bottom="1200" w:left="1020" w:header="0" w:footer="1012" w:gutter="0"/>
          <w:cols w:space="720"/>
        </w:sectPr>
      </w:pPr>
    </w:p>
    <w:p w:rsidR="00287A95" w:rsidRPr="005B5E4F" w:rsidRDefault="00287A95">
      <w:pPr>
        <w:spacing w:before="7" w:after="0" w:line="160" w:lineRule="exact"/>
        <w:rPr>
          <w:sz w:val="16"/>
          <w:szCs w:val="16"/>
          <w:lang w:val="de-DE"/>
        </w:rPr>
      </w:pPr>
    </w:p>
    <w:p w:rsidR="00287A95" w:rsidRPr="005B5E4F" w:rsidRDefault="005B5E4F">
      <w:pPr>
        <w:spacing w:before="34"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Plötzliche Schwäche, Gefühlsstörung oder Lähmung einer Körperseite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Querschnittslähmung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Akute Bauchschmerzen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Erkrankter kann keinen einfachen Satz nachsprechen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72</w:t>
      </w:r>
      <w:r w:rsidRPr="005B5E4F">
        <w:rPr>
          <w:rFonts w:ascii="Arial" w:eastAsia="Arial" w:hAnsi="Arial" w:cs="Arial"/>
          <w:b/>
          <w:bCs/>
          <w:lang w:val="de-DE"/>
        </w:rPr>
        <w:tab/>
        <w:t>Welche Gefahren bestehen bei einem Insektenstich?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Schwellung und Rötung des Gewebes im Bereich der Einstichstelle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Gefahr durch allergische Reaktionen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Schwellungen im Bereich der Atemwege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Übertragung einer  HIV-Infektion (Aids) möglich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60" w:lineRule="auto"/>
        <w:ind w:left="171" w:right="68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73</w:t>
      </w:r>
      <w:r w:rsidRPr="005B5E4F">
        <w:rPr>
          <w:rFonts w:ascii="Arial" w:eastAsia="Arial" w:hAnsi="Arial" w:cs="Arial"/>
          <w:b/>
          <w:bCs/>
          <w:lang w:val="de-DE"/>
        </w:rPr>
        <w:tab/>
        <w:t>Welche Erste-Hilfe-Maßnahmen sind zu setzen, wenn der Abtransport eines Unterkühlten in absehbarer Zeit nicht möglich ist (z.B. Gebirge)?</w:t>
      </w:r>
    </w:p>
    <w:p w:rsidR="00287A95" w:rsidRPr="005B5E4F" w:rsidRDefault="00287A95">
      <w:pPr>
        <w:spacing w:after="0" w:line="110" w:lineRule="exact"/>
        <w:rPr>
          <w:sz w:val="11"/>
          <w:szCs w:val="11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Den Unterkühlten, wenn möglich, an einen windstillen Ort oder in einen warmen Raum (Schutzhütte) bringen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Warme gezuckerte Getränke verabreichen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60" w:lineRule="auto"/>
        <w:ind w:left="624" w:right="607" w:hanging="454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Kalte, nasse Kleidung vorsichtig entfernen - in angewärmte Decken hüllen und eventuelle Erfrierungen keimfrei verbinden</w:t>
      </w:r>
    </w:p>
    <w:p w:rsidR="00287A95" w:rsidRPr="005B5E4F" w:rsidRDefault="00287A95">
      <w:pPr>
        <w:spacing w:before="4" w:after="0" w:line="110" w:lineRule="exact"/>
        <w:rPr>
          <w:sz w:val="11"/>
          <w:szCs w:val="11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Warme, trockene Umschläge auf Brust, Bauch und Nacken legen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74</w:t>
      </w:r>
      <w:r w:rsidRPr="005B5E4F">
        <w:rPr>
          <w:rFonts w:ascii="Arial" w:eastAsia="Arial" w:hAnsi="Arial" w:cs="Arial"/>
          <w:b/>
          <w:bCs/>
          <w:lang w:val="de-DE"/>
        </w:rPr>
        <w:tab/>
        <w:t>Welche Erste-Hilfe-Maßnahmen sind bei Verätzungen zu setzen?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Kleider nicht entfernen, um die bereits geschädigte Haut nicht weiter zu verletzen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Keimfreien Verband anlegen, Notruf und Basismaßnahmen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60" w:lineRule="auto"/>
        <w:ind w:left="624" w:right="174" w:hanging="454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Sofort mit reinem Wasser intensiv spülen, darauf achten, dass das abfließende Wasser den kürzesten Weg über die Haut nimmt</w:t>
      </w:r>
    </w:p>
    <w:p w:rsidR="00287A95" w:rsidRPr="005B5E4F" w:rsidRDefault="00287A95">
      <w:pPr>
        <w:spacing w:before="4" w:after="0" w:line="110" w:lineRule="exact"/>
        <w:rPr>
          <w:sz w:val="11"/>
          <w:szCs w:val="11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Sofort die mit ätzender Substanz getränkten Kleider vorsichtig entfernen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75</w:t>
      </w:r>
      <w:r w:rsidRPr="005B5E4F">
        <w:rPr>
          <w:rFonts w:ascii="Arial" w:eastAsia="Arial" w:hAnsi="Arial" w:cs="Arial"/>
          <w:b/>
          <w:bCs/>
          <w:lang w:val="de-DE"/>
        </w:rPr>
        <w:tab/>
        <w:t>Wann muss man auch mit einer geringfügigen Verletzung (Wunde) zum Arzt?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Wenn eine kleine Rötung zu sehen ist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Wenn die Verletzung leicht schmerzt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Wenn der Verletzte nicht aktiv gegen Tetanus geimpft ist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Wenn der verletzende Gegenstand weniger als 1,5 mm eindringt</w:t>
      </w:r>
    </w:p>
    <w:p w:rsidR="00287A95" w:rsidRPr="005B5E4F" w:rsidRDefault="00287A95">
      <w:pPr>
        <w:spacing w:after="0"/>
        <w:rPr>
          <w:lang w:val="de-DE"/>
        </w:rPr>
        <w:sectPr w:rsidR="00287A95" w:rsidRPr="005B5E4F">
          <w:headerReference w:type="default" r:id="rId25"/>
          <w:footerReference w:type="default" r:id="rId26"/>
          <w:pgSz w:w="11920" w:h="16840"/>
          <w:pgMar w:top="1380" w:right="540" w:bottom="1200" w:left="1020" w:header="0" w:footer="1012" w:gutter="0"/>
          <w:pgNumType w:start="13"/>
          <w:cols w:space="720"/>
        </w:sectPr>
      </w:pPr>
    </w:p>
    <w:p w:rsidR="00287A95" w:rsidRPr="005B5E4F" w:rsidRDefault="00287A95">
      <w:pPr>
        <w:spacing w:before="7" w:after="0" w:line="160" w:lineRule="exact"/>
        <w:rPr>
          <w:sz w:val="16"/>
          <w:szCs w:val="16"/>
          <w:lang w:val="de-DE"/>
        </w:rPr>
      </w:pPr>
    </w:p>
    <w:p w:rsidR="00287A95" w:rsidRPr="005B5E4F" w:rsidRDefault="005B5E4F">
      <w:pPr>
        <w:spacing w:before="34"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Neutralisierung durch die Verabreichung von Gegenmitteln durch den Ersthelfer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Bei chemischen Wunden im Verdauungstrakt stets zum Erbrechen bringen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Die rasche Entfernung bzw. Verdünnung der ätzenden Substanz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Patienten in sitzender Position so schnell wie möglich zum Betriebsarzt bringen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77</w:t>
      </w:r>
      <w:r w:rsidRPr="005B5E4F">
        <w:rPr>
          <w:rFonts w:ascii="Arial" w:eastAsia="Arial" w:hAnsi="Arial" w:cs="Arial"/>
          <w:b/>
          <w:bCs/>
          <w:lang w:val="de-DE"/>
        </w:rPr>
        <w:tab/>
        <w:t>Welche Prinzipien gelten bei der Wundversorgung (Erste Hilfe)?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Fremdkörper in der Wunde belassen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falls notwendig von einem Arzt behandeln lassen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Oberflächliche Wunden mit sauberem Wasser reinigen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Einmalhandschuhe für den Ersthelfer nicht empfohlen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78</w:t>
      </w:r>
      <w:r w:rsidRPr="005B5E4F">
        <w:rPr>
          <w:rFonts w:ascii="Arial" w:eastAsia="Arial" w:hAnsi="Arial" w:cs="Arial"/>
          <w:b/>
          <w:bCs/>
          <w:lang w:val="de-DE"/>
        </w:rPr>
        <w:tab/>
        <w:t>Welche Infektionserkrankungen können durch Bisse infizierter Zecken übertragen werden?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Mumps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Borreliose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Typhus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Frühsommer-</w:t>
      </w:r>
      <w:proofErr w:type="spellStart"/>
      <w:r w:rsidRPr="005B5E4F">
        <w:rPr>
          <w:rFonts w:ascii="Arial" w:eastAsia="Arial" w:hAnsi="Arial" w:cs="Arial"/>
          <w:sz w:val="20"/>
          <w:szCs w:val="20"/>
          <w:lang w:val="de-DE"/>
        </w:rPr>
        <w:t>Meningoenzephalitis</w:t>
      </w:r>
      <w:proofErr w:type="spellEnd"/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 (FSME)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79</w:t>
      </w:r>
      <w:r w:rsidRPr="005B5E4F">
        <w:rPr>
          <w:rFonts w:ascii="Arial" w:eastAsia="Arial" w:hAnsi="Arial" w:cs="Arial"/>
          <w:b/>
          <w:bCs/>
          <w:lang w:val="de-DE"/>
        </w:rPr>
        <w:tab/>
        <w:t>Warum werden bei schwerer Schädigung eines Auges beide Augen keimfrei bedeckt?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um die Lichtstärke zu vermindern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ohne Bedeckung würde das verletzte Auge synchron den Bewegungen des unverletzten Auges folgen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damit die Schädigung nicht auf das unverletzte Auge übergreifen kann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um bleibendes Schielen zu verhindern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80</w:t>
      </w:r>
      <w:r w:rsidRPr="005B5E4F">
        <w:rPr>
          <w:rFonts w:ascii="Arial" w:eastAsia="Arial" w:hAnsi="Arial" w:cs="Arial"/>
          <w:b/>
          <w:bCs/>
          <w:lang w:val="de-DE"/>
        </w:rPr>
        <w:tab/>
        <w:t>Wodurch können Verbrennungen bzw. Verbrühungen entstehen?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Kontakt mit elektrischem Strom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Heiße Flüssigkeiten und Dämpfe, Hitzestrahlung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Berührung heißer Gegenstände, offenes Feuer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Flüssig gelagerte Gase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81</w:t>
      </w:r>
      <w:r w:rsidRPr="005B5E4F">
        <w:rPr>
          <w:rFonts w:ascii="Arial" w:eastAsia="Arial" w:hAnsi="Arial" w:cs="Arial"/>
          <w:b/>
          <w:bCs/>
          <w:lang w:val="de-DE"/>
        </w:rPr>
        <w:tab/>
        <w:t>Welche Zeichen deuten auf einen Schlangenbiss hin?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Starke Blutung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Punktförmige Wunden (Fangmarken) in Stecknadelkopfgröße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Im Bereich der Bissstelle treten sofort Eiterungen auf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Vergiftungserscheinungen möglich, jedoch im Allgemeinen (heimische Schlangen) nicht lebensbedrohend</w:t>
      </w:r>
    </w:p>
    <w:p w:rsidR="00287A95" w:rsidRPr="005B5E4F" w:rsidRDefault="00287A95">
      <w:pPr>
        <w:spacing w:after="0"/>
        <w:rPr>
          <w:lang w:val="de-DE"/>
        </w:rPr>
        <w:sectPr w:rsidR="00287A95" w:rsidRPr="005B5E4F">
          <w:headerReference w:type="default" r:id="rId27"/>
          <w:footerReference w:type="default" r:id="rId28"/>
          <w:pgSz w:w="11920" w:h="16840"/>
          <w:pgMar w:top="1380" w:right="580" w:bottom="1200" w:left="1020" w:header="0" w:footer="1012" w:gutter="0"/>
          <w:pgNumType w:start="14"/>
          <w:cols w:space="720"/>
        </w:sectPr>
      </w:pPr>
    </w:p>
    <w:p w:rsidR="00287A95" w:rsidRPr="005B5E4F" w:rsidRDefault="00287A95">
      <w:pPr>
        <w:spacing w:before="7" w:after="0" w:line="160" w:lineRule="exact"/>
        <w:rPr>
          <w:sz w:val="16"/>
          <w:szCs w:val="16"/>
          <w:lang w:val="de-DE"/>
        </w:rPr>
      </w:pPr>
    </w:p>
    <w:p w:rsidR="00287A95" w:rsidRPr="005B5E4F" w:rsidRDefault="005B5E4F">
      <w:pPr>
        <w:spacing w:before="34"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nichts unternehmen, nur auf Rettungsdienst warten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abgetrennten Körperteil mit Eiswürfel kühlen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abgetrennten Körperteil mit Seife reinigen, Wundversorgung durchführen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keimfreie Wundversorgung durchführen und abgetrennten Körperteil in Rettungsdecke/Plastiksack wickeln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60" w:lineRule="auto"/>
        <w:ind w:left="171" w:right="1119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83</w:t>
      </w:r>
      <w:r w:rsidRPr="005B5E4F">
        <w:rPr>
          <w:rFonts w:ascii="Arial" w:eastAsia="Arial" w:hAnsi="Arial" w:cs="Arial"/>
          <w:b/>
          <w:bCs/>
          <w:lang w:val="de-DE"/>
        </w:rPr>
        <w:tab/>
        <w:t>Welche der angeführten Erste-Hilfe-Maßnahmen sind nach einem Biss durch eine heimische Giftschlange zu setzen?</w:t>
      </w:r>
    </w:p>
    <w:p w:rsidR="00287A95" w:rsidRPr="005B5E4F" w:rsidRDefault="00287A95">
      <w:pPr>
        <w:spacing w:after="0" w:line="110" w:lineRule="exact"/>
        <w:rPr>
          <w:sz w:val="11"/>
          <w:szCs w:val="11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Warme Umschläge auf die Bissstelle legen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Verbinden der Wunde und kalte Umschläge auf die Bissstelle legen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Verletzten Körperteil heftig bewegen lassen, kalte Umschläge auf die Bissstelle legen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Durchführung der Basismaßnahmen, Notruf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84</w:t>
      </w:r>
      <w:r w:rsidRPr="005B5E4F">
        <w:rPr>
          <w:rFonts w:ascii="Arial" w:eastAsia="Arial" w:hAnsi="Arial" w:cs="Arial"/>
          <w:b/>
          <w:bCs/>
          <w:lang w:val="de-DE"/>
        </w:rPr>
        <w:tab/>
        <w:t>Was bewirkt die Anwendung von Wasser bei Verbrennungen und wie leistet man am besten</w:t>
      </w:r>
    </w:p>
    <w:p w:rsidR="00287A95" w:rsidRPr="005B5E4F" w:rsidRDefault="005B5E4F">
      <w:pPr>
        <w:spacing w:before="22"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Erste Hilfe?</w:t>
      </w:r>
    </w:p>
    <w:p w:rsidR="00287A95" w:rsidRPr="005B5E4F" w:rsidRDefault="00287A95">
      <w:pPr>
        <w:spacing w:before="2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mindert die Verbrennungstiefe im Gewebe und führt zur Schmerzlinderung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sofort unter reinem, handwarmem Wasser kühlen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führt zu einer erhöhten Infektionsgefahr und Blutvergiftung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ist dem Verletzten kalt, ist die kühlende Spülung zu stoppen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85</w:t>
      </w:r>
      <w:r w:rsidRPr="005B5E4F">
        <w:rPr>
          <w:rFonts w:ascii="Arial" w:eastAsia="Arial" w:hAnsi="Arial" w:cs="Arial"/>
          <w:b/>
          <w:bCs/>
          <w:lang w:val="de-DE"/>
        </w:rPr>
        <w:tab/>
        <w:t>Welche Gefahren können durch einen Schlangenbiss entstehen (heimische Schlangen)?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Schlangenbisse sind grundsätzlich tödlich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Vergiftungs- und Lähmungserscheinungen mit Spätfolgen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Vergiftungserscheinungen möglich, jedoch nicht lebensbedrohend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Kreislaufstörungen, allergische Reaktion möglich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60" w:lineRule="auto"/>
        <w:ind w:left="171" w:right="67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86</w:t>
      </w:r>
      <w:r w:rsidRPr="005B5E4F">
        <w:rPr>
          <w:rFonts w:ascii="Arial" w:eastAsia="Arial" w:hAnsi="Arial" w:cs="Arial"/>
          <w:b/>
          <w:bCs/>
          <w:lang w:val="de-DE"/>
        </w:rPr>
        <w:tab/>
        <w:t>Welche Erste-Hilfe-Maßnahmen werden bei Verätzungen im Bereich des Verdauungstraktes gesetzt?</w:t>
      </w:r>
    </w:p>
    <w:p w:rsidR="00287A95" w:rsidRPr="005B5E4F" w:rsidRDefault="00287A95">
      <w:pPr>
        <w:spacing w:after="0" w:line="110" w:lineRule="exact"/>
        <w:rPr>
          <w:sz w:val="11"/>
          <w:szCs w:val="11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Sofort Wasser in kleinen Schlucken zu trinken geben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Mund ausspülen, anschließend mit Salzwasser zum Erbrechen bringen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379" w:lineRule="auto"/>
        <w:ind w:left="171" w:right="3286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Kontaktaufnahme mit der Vergiftungsinformationszentrale: 01/406 43 43 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Mund ausspülen, Seitenlage, Notruf und Basismaßnahmen</w:t>
      </w:r>
    </w:p>
    <w:p w:rsidR="00287A95" w:rsidRPr="005B5E4F" w:rsidRDefault="00287A95">
      <w:pPr>
        <w:spacing w:after="0"/>
        <w:rPr>
          <w:lang w:val="de-DE"/>
        </w:rPr>
        <w:sectPr w:rsidR="00287A95" w:rsidRPr="005B5E4F">
          <w:headerReference w:type="default" r:id="rId29"/>
          <w:footerReference w:type="default" r:id="rId30"/>
          <w:pgSz w:w="11920" w:h="16840"/>
          <w:pgMar w:top="1380" w:right="540" w:bottom="1200" w:left="1020" w:header="0" w:footer="1012" w:gutter="0"/>
          <w:pgNumType w:start="15"/>
          <w:cols w:space="720"/>
        </w:sectPr>
      </w:pPr>
    </w:p>
    <w:p w:rsidR="00287A95" w:rsidRPr="005B5E4F" w:rsidRDefault="00287A95">
      <w:pPr>
        <w:spacing w:before="7" w:after="0" w:line="160" w:lineRule="exact"/>
        <w:rPr>
          <w:sz w:val="16"/>
          <w:szCs w:val="16"/>
          <w:lang w:val="de-DE"/>
        </w:rPr>
      </w:pPr>
    </w:p>
    <w:p w:rsidR="00287A95" w:rsidRPr="005B5E4F" w:rsidRDefault="005B5E4F">
      <w:pPr>
        <w:spacing w:before="34" w:after="0" w:line="240" w:lineRule="auto"/>
        <w:ind w:left="171" w:right="5119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betreffende Hautstelle mit klarem Wasser spülen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2735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Eintreffen des Roten Kreuzes (Rettung) abwarten, keine Erste Hilfe möglich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379" w:lineRule="auto"/>
        <w:ind w:left="171" w:right="4192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keimfreien Verband anlegen (metallisiert, wenn vorhanden) 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Notruf, Basismaßnahmen</w:t>
      </w:r>
    </w:p>
    <w:p w:rsidR="00287A95" w:rsidRPr="005B5E4F" w:rsidRDefault="00287A95">
      <w:pPr>
        <w:spacing w:before="1" w:after="0" w:line="170" w:lineRule="exact"/>
        <w:rPr>
          <w:sz w:val="17"/>
          <w:szCs w:val="17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60" w:lineRule="auto"/>
        <w:ind w:left="171" w:right="451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88</w:t>
      </w:r>
      <w:r w:rsidRPr="005B5E4F">
        <w:rPr>
          <w:rFonts w:ascii="Arial" w:eastAsia="Arial" w:hAnsi="Arial" w:cs="Arial"/>
          <w:b/>
          <w:bCs/>
          <w:lang w:val="de-DE"/>
        </w:rPr>
        <w:tab/>
        <w:t>Welche Erste-Hilfe-Maßnahmen sind bei Verdacht auf Erfrierung zu setzen (Patient ist ansprechbar)?</w:t>
      </w:r>
    </w:p>
    <w:p w:rsidR="00287A95" w:rsidRPr="005B5E4F" w:rsidRDefault="00287A95">
      <w:pPr>
        <w:spacing w:after="0" w:line="110" w:lineRule="exact"/>
        <w:rPr>
          <w:sz w:val="11"/>
          <w:szCs w:val="11"/>
          <w:lang w:val="de-DE"/>
        </w:rPr>
      </w:pPr>
    </w:p>
    <w:p w:rsidR="00287A95" w:rsidRPr="005B5E4F" w:rsidRDefault="005B5E4F">
      <w:pPr>
        <w:spacing w:after="0" w:line="240" w:lineRule="auto"/>
        <w:ind w:left="171" w:right="396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Keimfreien Verband anlegen, Zudecken hat große Bedeutung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716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Notruf, Basismaßnahmen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252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Beengende Bekleidung öffnen und warme, gezuckerte Getränke verabreichen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779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Alkohol zu trinken geben, dadurch werden die Gefäße erweitert und wärmendes Blut versorgt den</w:t>
      </w:r>
    </w:p>
    <w:p w:rsidR="00287A95" w:rsidRPr="005B5E4F" w:rsidRDefault="005B5E4F">
      <w:pPr>
        <w:spacing w:before="20" w:after="0" w:line="240" w:lineRule="auto"/>
        <w:ind w:left="624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>Körperkern</w:t>
      </w:r>
    </w:p>
    <w:p w:rsidR="00287A95" w:rsidRPr="005B5E4F" w:rsidRDefault="00287A95">
      <w:pPr>
        <w:spacing w:before="1" w:after="0" w:line="150" w:lineRule="exact"/>
        <w:rPr>
          <w:sz w:val="15"/>
          <w:szCs w:val="15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spacing w:after="0" w:line="240" w:lineRule="auto"/>
        <w:ind w:left="171" w:right="443"/>
        <w:jc w:val="both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89    Welche Aussagen treffen im Zuge der Versorgung (Erste Hilfe) von Brandwunden zu?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198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Die Spülung soll mit kaltem Wasser für mindestens 20 Minuten durchgeführt werden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248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Die Wunde darf bei der Kühlung nicht direkt mit Wasser in Berührung kommen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3562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Spülung mit handwarmem Wasser, Patienten darf es nicht frösteln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70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Versorgung mit Wundauflagen, falls vorhanden mit beschichteten Wundauflagen (z. B. metallisiert)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spacing w:after="0" w:line="240" w:lineRule="auto"/>
        <w:ind w:left="171" w:right="63"/>
        <w:jc w:val="both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90    Welche der angeführten Erste-Hilfe-Maßnahmen sind nach einem Zeckenstich zu setzen?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351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proofErr w:type="spellStart"/>
      <w:r w:rsidRPr="005B5E4F">
        <w:rPr>
          <w:rFonts w:ascii="Arial" w:eastAsia="Arial" w:hAnsi="Arial" w:cs="Arial"/>
          <w:sz w:val="20"/>
          <w:szCs w:val="20"/>
          <w:lang w:val="de-DE"/>
        </w:rPr>
        <w:t>Ungeimpfte</w:t>
      </w:r>
      <w:proofErr w:type="spellEnd"/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 sollen nach einem Zeckenstich auf jeden Fall zum Arzt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185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Öl oder Klebstoff </w:t>
      </w:r>
      <w:proofErr w:type="spellStart"/>
      <w:r w:rsidRPr="005B5E4F">
        <w:rPr>
          <w:rFonts w:ascii="Arial" w:eastAsia="Arial" w:hAnsi="Arial" w:cs="Arial"/>
          <w:sz w:val="20"/>
          <w:szCs w:val="20"/>
          <w:lang w:val="de-DE"/>
        </w:rPr>
        <w:t>auftropfen</w:t>
      </w:r>
      <w:proofErr w:type="spellEnd"/>
      <w:r w:rsidRPr="005B5E4F">
        <w:rPr>
          <w:rFonts w:ascii="Arial" w:eastAsia="Arial" w:hAnsi="Arial" w:cs="Arial"/>
          <w:sz w:val="20"/>
          <w:szCs w:val="20"/>
          <w:lang w:val="de-DE"/>
        </w:rPr>
        <w:t>, durch kreisende Bewegung Zecke lockern und entfernen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3373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Bei späteren Rötungen bzw. Entzündungen ist der Arzt aufzusuchen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3051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Mit einer Pinzette möglichst weit vorne fassen und gerade herausziehen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spacing w:after="0" w:line="240" w:lineRule="auto"/>
        <w:ind w:left="171" w:right="944"/>
        <w:jc w:val="both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91    Welcher Zeitraum ist zur Versorgung von Wunden durch einen Arzt maßgeblich?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379" w:lineRule="auto"/>
        <w:ind w:left="171" w:right="724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Innerhalb von 2 Stunden 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Innerhalb von 4 Stunden 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Innerhalb von 6 Stunden</w:t>
      </w:r>
    </w:p>
    <w:p w:rsidR="00287A95" w:rsidRPr="005B5E4F" w:rsidRDefault="005B5E4F">
      <w:pPr>
        <w:spacing w:before="4" w:after="0" w:line="240" w:lineRule="auto"/>
        <w:ind w:left="171" w:right="5429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Bei ausgedehnten Verletzungsmustern sofort</w:t>
      </w:r>
    </w:p>
    <w:p w:rsidR="00287A95" w:rsidRPr="005B5E4F" w:rsidRDefault="00287A95">
      <w:pPr>
        <w:spacing w:after="0"/>
        <w:jc w:val="both"/>
        <w:rPr>
          <w:lang w:val="de-DE"/>
        </w:rPr>
        <w:sectPr w:rsidR="00287A95" w:rsidRPr="005B5E4F">
          <w:headerReference w:type="default" r:id="rId31"/>
          <w:pgSz w:w="11920" w:h="16840"/>
          <w:pgMar w:top="1380" w:right="780" w:bottom="1200" w:left="1020" w:header="0" w:footer="1012" w:gutter="0"/>
          <w:cols w:space="720"/>
        </w:sectPr>
      </w:pPr>
    </w:p>
    <w:p w:rsidR="00287A95" w:rsidRPr="005B5E4F" w:rsidRDefault="00287A95">
      <w:pPr>
        <w:spacing w:before="3" w:after="0" w:line="160" w:lineRule="exact"/>
        <w:rPr>
          <w:sz w:val="16"/>
          <w:szCs w:val="16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92</w:t>
      </w:r>
      <w:r w:rsidRPr="005B5E4F">
        <w:rPr>
          <w:rFonts w:ascii="Arial" w:eastAsia="Arial" w:hAnsi="Arial" w:cs="Arial"/>
          <w:b/>
          <w:bCs/>
          <w:lang w:val="de-DE"/>
        </w:rPr>
        <w:tab/>
        <w:t>Welche Möglichkeit der Reinigung empfiehlt es sich im Rahmen der Ersten Hilfe, um</w:t>
      </w:r>
    </w:p>
    <w:p w:rsidR="00287A95" w:rsidRPr="005B5E4F" w:rsidRDefault="005B5E4F">
      <w:pPr>
        <w:spacing w:before="22"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Schmutz aus einer Wunde (Abschürfung am Knie) herauszubekommen?</w:t>
      </w:r>
    </w:p>
    <w:p w:rsidR="00287A95" w:rsidRPr="005B5E4F" w:rsidRDefault="00287A95">
      <w:pPr>
        <w:spacing w:before="2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Handtuch auf Wunde legen um Schmutz aufzusaugen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mit sauberem, handwarmem Wasser Wunde ausspülen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Wunde vergrößern, damit Blut die Wunde spült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Schmutz immer in Wunde belassen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93</w:t>
      </w:r>
      <w:r w:rsidRPr="005B5E4F">
        <w:rPr>
          <w:rFonts w:ascii="Arial" w:eastAsia="Arial" w:hAnsi="Arial" w:cs="Arial"/>
          <w:b/>
          <w:bCs/>
          <w:lang w:val="de-DE"/>
        </w:rPr>
        <w:tab/>
        <w:t>Ab wann soll bei Verbrennungen ein Arzt aufgesucht werden?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Immer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Verbrennungen mit Blasenbildung größer als eine Handfläche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Verbrennungen 1. Grades bei Symptomen wie Kopfschmerzen, Fieber und Unwohlsein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Verbrennungen 3. Grades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94</w:t>
      </w:r>
      <w:r w:rsidRPr="005B5E4F">
        <w:rPr>
          <w:rFonts w:ascii="Arial" w:eastAsia="Arial" w:hAnsi="Arial" w:cs="Arial"/>
          <w:b/>
          <w:bCs/>
          <w:lang w:val="de-DE"/>
        </w:rPr>
        <w:tab/>
        <w:t>Wann wird ein Pflasterwundverband verwendet?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Zeckenstich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Bei kleinen, nicht stark blutenden Wunden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Verbrennungen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Erfrierungen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95</w:t>
      </w:r>
      <w:r w:rsidRPr="005B5E4F">
        <w:rPr>
          <w:rFonts w:ascii="Arial" w:eastAsia="Arial" w:hAnsi="Arial" w:cs="Arial"/>
          <w:b/>
          <w:bCs/>
          <w:lang w:val="de-DE"/>
        </w:rPr>
        <w:tab/>
        <w:t>Welche Aufgaben hat der Helfer bei einer Verstauchung?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Kühlung der Schwellung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Schonung des Gelenks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Kompressionsverband anlegen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Verletzten Körperteil erhöht lagern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96</w:t>
      </w:r>
      <w:r w:rsidRPr="005B5E4F">
        <w:rPr>
          <w:rFonts w:ascii="Arial" w:eastAsia="Arial" w:hAnsi="Arial" w:cs="Arial"/>
          <w:b/>
          <w:bCs/>
          <w:lang w:val="de-DE"/>
        </w:rPr>
        <w:tab/>
        <w:t>Welche Kennzeichen (Erkennen) gibt es bei Knochen- und Gelenksverletzungen?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Schmerzen, Schwellung, Schonhaltung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Abnorme Fehlstellung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große Beweglichkeit trotz Schwellung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Bewegungsunfähigkeit oder Bewegungseinschränkung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97</w:t>
      </w:r>
      <w:r w:rsidRPr="005B5E4F">
        <w:rPr>
          <w:rFonts w:ascii="Arial" w:eastAsia="Arial" w:hAnsi="Arial" w:cs="Arial"/>
          <w:b/>
          <w:bCs/>
          <w:lang w:val="de-DE"/>
        </w:rPr>
        <w:tab/>
        <w:t>Wann soll bei Gelenksverletzungen ein Arzt aufgesucht werden?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wenn nach einigen Tagen keine Besserung eintritt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im Zweifelsfall, ob eine Verletzung vorliegt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Belastung des Körperteils ist möglich, leichte Schmerzen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Wenn nach 24 Stunden noch keine Besserung eingetreten ist</w:t>
      </w:r>
    </w:p>
    <w:p w:rsidR="00287A95" w:rsidRPr="005B5E4F" w:rsidRDefault="00287A95">
      <w:pPr>
        <w:spacing w:after="0"/>
        <w:rPr>
          <w:lang w:val="de-DE"/>
        </w:rPr>
        <w:sectPr w:rsidR="00287A95" w:rsidRPr="005B5E4F">
          <w:headerReference w:type="default" r:id="rId32"/>
          <w:footerReference w:type="default" r:id="rId33"/>
          <w:pgSz w:w="11920" w:h="16840"/>
          <w:pgMar w:top="980" w:right="1020" w:bottom="1200" w:left="1020" w:header="0" w:footer="1012" w:gutter="0"/>
          <w:pgNumType w:start="17"/>
          <w:cols w:space="720"/>
        </w:sectPr>
      </w:pPr>
    </w:p>
    <w:p w:rsidR="00287A95" w:rsidRPr="005B5E4F" w:rsidRDefault="00287A95">
      <w:pPr>
        <w:spacing w:before="3" w:after="0" w:line="160" w:lineRule="exact"/>
        <w:rPr>
          <w:sz w:val="16"/>
          <w:szCs w:val="16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98</w:t>
      </w:r>
      <w:r w:rsidRPr="005B5E4F">
        <w:rPr>
          <w:rFonts w:ascii="Arial" w:eastAsia="Arial" w:hAnsi="Arial" w:cs="Arial"/>
          <w:b/>
          <w:bCs/>
          <w:lang w:val="de-DE"/>
        </w:rPr>
        <w:tab/>
        <w:t>Wie wird ein Armtragetuch am besten angelegt?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Spitze des Dreiecktuches verknoten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Tuch vorsichtig unter dem verletzten Arm durchziehen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Tuch vorerst unter dem unverletztem Arm durchziehen, auf die verletzte Schulter ablegen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Die Enden des Dreiecktuches seitlich im Nacken verknoten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660"/>
        </w:tabs>
        <w:spacing w:after="0" w:line="240" w:lineRule="auto"/>
        <w:ind w:left="171" w:right="-20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99</w:t>
      </w:r>
      <w:r w:rsidRPr="005B5E4F">
        <w:rPr>
          <w:rFonts w:ascii="Arial" w:eastAsia="Arial" w:hAnsi="Arial" w:cs="Arial"/>
          <w:b/>
          <w:bCs/>
          <w:lang w:val="de-DE"/>
        </w:rPr>
        <w:tab/>
        <w:t>Welche Symptome und Komplikationen bei einer Verrenkung gibt es?</w:t>
      </w:r>
    </w:p>
    <w:p w:rsidR="00287A95" w:rsidRPr="005B5E4F" w:rsidRDefault="00287A95">
      <w:pPr>
        <w:spacing w:before="7" w:after="0" w:line="190" w:lineRule="exact"/>
        <w:rPr>
          <w:sz w:val="19"/>
          <w:szCs w:val="19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Schmerzen, abnorme Stellung, Bewegungsunfähigkeit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Überdehnung und Zerreißen der Gelenkskapsel und der Bänder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</w:t>
      </w:r>
      <w:r w:rsidRPr="005B5E4F">
        <w:rPr>
          <w:rFonts w:ascii="Arial" w:eastAsia="Arial" w:hAnsi="Arial" w:cs="Arial"/>
          <w:spacing w:val="56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]  </w:t>
      </w:r>
      <w:r w:rsidRPr="005B5E4F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Leichte Schmerzen, normale Stellung, Bewegung etwas eingeschränkt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Blutung ins Gelenk möglich</w:t>
      </w:r>
    </w:p>
    <w:p w:rsidR="00287A95" w:rsidRPr="005B5E4F" w:rsidRDefault="00287A95">
      <w:pPr>
        <w:spacing w:before="1" w:after="0" w:line="100" w:lineRule="exact"/>
        <w:rPr>
          <w:sz w:val="10"/>
          <w:szCs w:val="1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287A95">
      <w:pPr>
        <w:spacing w:after="0" w:line="200" w:lineRule="exact"/>
        <w:rPr>
          <w:sz w:val="20"/>
          <w:szCs w:val="20"/>
          <w:lang w:val="de-DE"/>
        </w:rPr>
      </w:pPr>
    </w:p>
    <w:p w:rsidR="00287A95" w:rsidRPr="005B5E4F" w:rsidRDefault="005B5E4F">
      <w:pPr>
        <w:tabs>
          <w:tab w:val="left" w:pos="780"/>
        </w:tabs>
        <w:spacing w:after="0" w:line="260" w:lineRule="auto"/>
        <w:ind w:left="171" w:right="58"/>
        <w:rPr>
          <w:rFonts w:ascii="Arial" w:eastAsia="Arial" w:hAnsi="Arial" w:cs="Arial"/>
          <w:lang w:val="de-DE"/>
        </w:rPr>
      </w:pPr>
      <w:r w:rsidRPr="005B5E4F">
        <w:rPr>
          <w:rFonts w:ascii="Arial" w:eastAsia="Arial" w:hAnsi="Arial" w:cs="Arial"/>
          <w:b/>
          <w:bCs/>
          <w:lang w:val="de-DE"/>
        </w:rPr>
        <w:t>100</w:t>
      </w:r>
      <w:r w:rsidRPr="005B5E4F">
        <w:rPr>
          <w:rFonts w:ascii="Arial" w:eastAsia="Arial" w:hAnsi="Arial" w:cs="Arial"/>
          <w:b/>
          <w:bCs/>
          <w:lang w:val="de-DE"/>
        </w:rPr>
        <w:tab/>
        <w:t>Welche allgemeinen Erste-Hilfe-Maßnahmen sind bei Knochen- und Gelenksverletzungen zu setzen?</w:t>
      </w:r>
    </w:p>
    <w:p w:rsidR="00287A95" w:rsidRPr="005B5E4F" w:rsidRDefault="00287A95">
      <w:pPr>
        <w:spacing w:after="0" w:line="110" w:lineRule="exact"/>
        <w:rPr>
          <w:sz w:val="11"/>
          <w:szCs w:val="11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Bei offenen Verletzungen keimfreien Verband anlegen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Beengende Kleidungsstücke über der Verletzung lockern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Pr="005B5E4F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  <w:lang w:val="de-DE"/>
        </w:rPr>
      </w:pPr>
      <w:r w:rsidRPr="005B5E4F">
        <w:rPr>
          <w:rFonts w:ascii="Arial" w:eastAsia="Arial" w:hAnsi="Arial" w:cs="Arial"/>
          <w:sz w:val="20"/>
          <w:szCs w:val="20"/>
          <w:lang w:val="de-DE"/>
        </w:rPr>
        <w:t xml:space="preserve">[ x ] </w:t>
      </w:r>
      <w:r w:rsidRPr="005B5E4F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5B5E4F">
        <w:rPr>
          <w:rFonts w:ascii="Arial" w:eastAsia="Arial" w:hAnsi="Arial" w:cs="Arial"/>
          <w:sz w:val="20"/>
          <w:szCs w:val="20"/>
          <w:lang w:val="de-DE"/>
        </w:rPr>
        <w:t>Ruhigstellung, bei Schwellung zusätzlich kühlen</w:t>
      </w:r>
    </w:p>
    <w:p w:rsidR="00287A95" w:rsidRPr="005B5E4F" w:rsidRDefault="00287A95">
      <w:pPr>
        <w:spacing w:before="3" w:after="0" w:line="130" w:lineRule="exact"/>
        <w:rPr>
          <w:sz w:val="13"/>
          <w:szCs w:val="13"/>
          <w:lang w:val="de-DE"/>
        </w:rPr>
      </w:pPr>
    </w:p>
    <w:p w:rsidR="00287A95" w:rsidRDefault="005B5E4F">
      <w:pPr>
        <w:spacing w:after="0" w:line="240" w:lineRule="auto"/>
        <w:ind w:left="17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[ x ] 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Basismaßnahmen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und </w:t>
      </w:r>
      <w:proofErr w:type="spellStart"/>
      <w:r>
        <w:rPr>
          <w:rFonts w:ascii="Arial" w:eastAsia="Arial" w:hAnsi="Arial" w:cs="Arial"/>
          <w:sz w:val="20"/>
          <w:szCs w:val="20"/>
        </w:rPr>
        <w:t>Notruf</w:t>
      </w:r>
      <w:proofErr w:type="spellEnd"/>
    </w:p>
    <w:sectPr w:rsidR="00287A95">
      <w:footerReference w:type="default" r:id="rId34"/>
      <w:pgSz w:w="11920" w:h="16840"/>
      <w:pgMar w:top="980" w:right="660" w:bottom="1200" w:left="1020" w:header="0" w:footer="1012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C7D" w:rsidRDefault="000E1C7D">
      <w:pPr>
        <w:spacing w:after="0" w:line="240" w:lineRule="auto"/>
      </w:pPr>
      <w:r>
        <w:separator/>
      </w:r>
    </w:p>
  </w:endnote>
  <w:endnote w:type="continuationSeparator" w:id="0">
    <w:p w:rsidR="000E1C7D" w:rsidRDefault="000E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BQDemi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7D" w:rsidRDefault="000E1C7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2342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9791700</wp:posOffset>
              </wp:positionV>
              <wp:extent cx="6120130" cy="1270"/>
              <wp:effectExtent l="5715" t="9525" r="8255" b="8255"/>
              <wp:wrapNone/>
              <wp:docPr id="270" name="Group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70"/>
                        <a:chOff x="1134" y="15420"/>
                        <a:chExt cx="9638" cy="2"/>
                      </a:xfrm>
                    </wpg:grpSpPr>
                    <wps:wsp>
                      <wps:cNvPr id="271" name="Freeform 96"/>
                      <wps:cNvSpPr>
                        <a:spLocks/>
                      </wps:cNvSpPr>
                      <wps:spPr bwMode="auto">
                        <a:xfrm>
                          <a:off x="1134" y="15420"/>
                          <a:ext cx="9638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FA4DC1" id="Group 95" o:spid="_x0000_s1026" style="position:absolute;margin-left:56.7pt;margin-top:771pt;width:481.9pt;height:.1pt;z-index:-251693056;mso-position-horizontal-relative:page;mso-position-vertical-relative:page" coordorigin="1134,15420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">
              <v:shape id="Freeform 96" o:spid="_x0000_s1027" style="position:absolute;left:1134;top:15420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" path="m,l9638,e" filled="f" strokeweight=".57pt">
                <v:path arrowok="t" o:connecttype="custom" o:connectlocs="0,0;963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2444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9906635</wp:posOffset>
              </wp:positionV>
              <wp:extent cx="1537335" cy="354965"/>
              <wp:effectExtent l="2540" t="635" r="3175" b="0"/>
              <wp:wrapNone/>
              <wp:docPr id="269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Pr="005B5E4F" w:rsidRDefault="000E1C7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5B5E4F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  <w:t>Erreichte Punkte dieser Seite:</w:t>
                          </w:r>
                        </w:p>
                        <w:p w:rsidR="000E1C7D" w:rsidRPr="005B5E4F" w:rsidRDefault="000E1C7D">
                          <w:pPr>
                            <w:spacing w:before="2" w:after="0" w:line="130" w:lineRule="exact"/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:rsidR="000E1C7D" w:rsidRPr="005B5E4F" w:rsidRDefault="000E1C7D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5B5E4F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  <w:t>Erreichte Punkte bisher: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7" type="#_x0000_t202" style="position:absolute;margin-left:55.7pt;margin-top:780.05pt;width:121.05pt;height:27.9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3SsgIAALM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" filled="f" stroked="f">
              <v:textbox inset="0,0,0,0">
                <w:txbxContent>
                  <w:p w:rsidR="000E1C7D" w:rsidRPr="005B5E4F" w:rsidRDefault="000E1C7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</w:pPr>
                    <w:r w:rsidRPr="005B5E4F"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  <w:t>Erreichte Punkte dieser Seite:</w:t>
                    </w:r>
                  </w:p>
                  <w:p w:rsidR="000E1C7D" w:rsidRPr="005B5E4F" w:rsidRDefault="000E1C7D">
                    <w:pPr>
                      <w:spacing w:before="2" w:after="0" w:line="130" w:lineRule="exact"/>
                      <w:rPr>
                        <w:sz w:val="13"/>
                        <w:szCs w:val="13"/>
                        <w:lang w:val="de-DE"/>
                      </w:rPr>
                    </w:pPr>
                  </w:p>
                  <w:p w:rsidR="000E1C7D" w:rsidRPr="005B5E4F" w:rsidRDefault="000E1C7D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</w:pPr>
                    <w:r w:rsidRPr="005B5E4F"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  <w:t>Erreichte Punkte bisher: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25472" behindDoc="1" locked="0" layoutInCell="1" allowOverlap="1">
              <wp:simplePos x="0" y="0"/>
              <wp:positionH relativeFrom="page">
                <wp:posOffset>2371725</wp:posOffset>
              </wp:positionH>
              <wp:positionV relativeFrom="page">
                <wp:posOffset>9906635</wp:posOffset>
              </wp:positionV>
              <wp:extent cx="285750" cy="354965"/>
              <wp:effectExtent l="0" t="635" r="0" b="0"/>
              <wp:wrapNone/>
              <wp:docPr id="268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tabs>
                              <w:tab w:val="left" w:pos="420"/>
                            </w:tabs>
                            <w:spacing w:after="0" w:line="204" w:lineRule="exact"/>
                            <w:ind w:left="3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  <w:p w:rsidR="000E1C7D" w:rsidRDefault="000E1C7D">
                          <w:pPr>
                            <w:spacing w:before="2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0E1C7D" w:rsidRDefault="000E1C7D">
                          <w:pPr>
                            <w:tabs>
                              <w:tab w:val="left" w:pos="420"/>
                            </w:tabs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3" o:spid="_x0000_s1028" type="#_x0000_t202" style="position:absolute;margin-left:186.75pt;margin-top:780.05pt;width:22.5pt;height:27.9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WYsAIAALI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" filled="f" stroked="f">
              <v:textbox inset="0,0,0,0">
                <w:txbxContent>
                  <w:p w:rsidR="000E1C7D" w:rsidRDefault="000E1C7D">
                    <w:pPr>
                      <w:tabs>
                        <w:tab w:val="left" w:pos="420"/>
                      </w:tabs>
                      <w:spacing w:after="0" w:line="204" w:lineRule="exact"/>
                      <w:ind w:left="3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  <w:p w:rsidR="000E1C7D" w:rsidRDefault="000E1C7D">
                    <w:pPr>
                      <w:spacing w:before="2" w:after="0" w:line="130" w:lineRule="exact"/>
                      <w:rPr>
                        <w:sz w:val="13"/>
                        <w:szCs w:val="13"/>
                      </w:rPr>
                    </w:pPr>
                  </w:p>
                  <w:p w:rsidR="000E1C7D" w:rsidRDefault="000E1C7D">
                    <w:pPr>
                      <w:tabs>
                        <w:tab w:val="left" w:pos="420"/>
                      </w:tabs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26496" behindDoc="1" locked="0" layoutInCell="1" allowOverlap="1">
              <wp:simplePos x="0" y="0"/>
              <wp:positionH relativeFrom="page">
                <wp:posOffset>3324860</wp:posOffset>
              </wp:positionH>
              <wp:positionV relativeFrom="page">
                <wp:posOffset>9906635</wp:posOffset>
              </wp:positionV>
              <wp:extent cx="1626235" cy="139700"/>
              <wp:effectExtent l="635" t="635" r="1905" b="2540"/>
              <wp:wrapNone/>
              <wp:docPr id="267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spacing w:after="0" w:line="204" w:lineRule="exact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Gesamtpunkte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dieser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: 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2" o:spid="_x0000_s1029" type="#_x0000_t202" style="position:absolute;margin-left:261.8pt;margin-top:780.05pt;width:128.05pt;height:11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" filled="f" stroked="f">
              <v:textbox inset="0,0,0,0">
                <w:txbxContent>
                  <w:p w:rsidR="000E1C7D" w:rsidRDefault="000E1C7D">
                    <w:pPr>
                      <w:spacing w:after="0" w:line="204" w:lineRule="exact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Gesamtpunkte dieser Seite: 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27520" behindDoc="1" locked="0" layoutInCell="1" allowOverlap="1">
              <wp:simplePos x="0" y="0"/>
              <wp:positionH relativeFrom="page">
                <wp:posOffset>3278505</wp:posOffset>
              </wp:positionH>
              <wp:positionV relativeFrom="page">
                <wp:posOffset>10339070</wp:posOffset>
              </wp:positionV>
              <wp:extent cx="788035" cy="139700"/>
              <wp:effectExtent l="1905" t="4445" r="635" b="0"/>
              <wp:wrapNone/>
              <wp:docPr id="266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1 von 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1" o:spid="_x0000_s1030" type="#_x0000_t202" style="position:absolute;margin-left:258.15pt;margin-top:814.1pt;width:62.05pt;height:11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IAswIAALI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" filled="f" stroked="f">
              <v:textbox inset="0,0,0,0">
                <w:txbxContent>
                  <w:p w:rsidR="000E1C7D" w:rsidRDefault="000E1C7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Seite 1 von 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7D" w:rsidRDefault="000E1C7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9791700</wp:posOffset>
              </wp:positionV>
              <wp:extent cx="6120130" cy="1270"/>
              <wp:effectExtent l="5715" t="9525" r="8255" b="8255"/>
              <wp:wrapNone/>
              <wp:docPr id="56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70"/>
                        <a:chOff x="1134" y="15420"/>
                        <a:chExt cx="9638" cy="2"/>
                      </a:xfrm>
                    </wpg:grpSpPr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1134" y="15420"/>
                          <a:ext cx="9638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70BAD7" id="Group 11" o:spid="_x0000_s1026" style="position:absolute;margin-left:56.7pt;margin-top:771pt;width:481.9pt;height:.1pt;z-index:-251621376;mso-position-horizontal-relative:page;mso-position-vertical-relative:page" coordorigin="1134,15420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">
              <v:shape id="Freeform 12" o:spid="_x0000_s1027" style="position:absolute;left:1134;top:15420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" path="m,l9638,e" filled="f" strokeweight=".57pt">
                <v:path arrowok="t" o:connecttype="custom" o:connectlocs="0,0;963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9612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9906635</wp:posOffset>
              </wp:positionV>
              <wp:extent cx="1537335" cy="354965"/>
              <wp:effectExtent l="2540" t="635" r="3175" b="0"/>
              <wp:wrapNone/>
              <wp:docPr id="5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Pr="005B5E4F" w:rsidRDefault="000E1C7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5B5E4F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  <w:t>Erreichte Punkte dieser Seite:</w:t>
                          </w:r>
                        </w:p>
                        <w:p w:rsidR="000E1C7D" w:rsidRPr="005B5E4F" w:rsidRDefault="000E1C7D">
                          <w:pPr>
                            <w:spacing w:before="2" w:after="0" w:line="130" w:lineRule="exact"/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:rsidR="000E1C7D" w:rsidRPr="005B5E4F" w:rsidRDefault="000E1C7D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5B5E4F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  <w:t>Erreichte Punkte bisher: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86" type="#_x0000_t202" style="position:absolute;margin-left:55.7pt;margin-top:780.05pt;width:121.05pt;height:27.9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" filled="f" stroked="f">
              <v:textbox inset="0,0,0,0">
                <w:txbxContent>
                  <w:p w:rsidR="000E1C7D" w:rsidRPr="005B5E4F" w:rsidRDefault="000E1C7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</w:pPr>
                    <w:r w:rsidRPr="005B5E4F"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  <w:t>Erreichte Punkte dieser Seite:</w:t>
                    </w:r>
                  </w:p>
                  <w:p w:rsidR="000E1C7D" w:rsidRPr="005B5E4F" w:rsidRDefault="000E1C7D">
                    <w:pPr>
                      <w:spacing w:before="2" w:after="0" w:line="130" w:lineRule="exact"/>
                      <w:rPr>
                        <w:sz w:val="13"/>
                        <w:szCs w:val="13"/>
                        <w:lang w:val="de-DE"/>
                      </w:rPr>
                    </w:pPr>
                  </w:p>
                  <w:p w:rsidR="000E1C7D" w:rsidRPr="005B5E4F" w:rsidRDefault="000E1C7D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</w:pPr>
                    <w:r w:rsidRPr="005B5E4F"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  <w:t>Erreichte Punkte bisher: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97152" behindDoc="1" locked="0" layoutInCell="1" allowOverlap="1">
              <wp:simplePos x="0" y="0"/>
              <wp:positionH relativeFrom="page">
                <wp:posOffset>2371725</wp:posOffset>
              </wp:positionH>
              <wp:positionV relativeFrom="page">
                <wp:posOffset>9906635</wp:posOffset>
              </wp:positionV>
              <wp:extent cx="285750" cy="354965"/>
              <wp:effectExtent l="0" t="635" r="0" b="0"/>
              <wp:wrapNone/>
              <wp:docPr id="5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tabs>
                              <w:tab w:val="left" w:pos="420"/>
                            </w:tabs>
                            <w:spacing w:after="0" w:line="204" w:lineRule="exact"/>
                            <w:ind w:left="3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  <w:p w:rsidR="000E1C7D" w:rsidRDefault="000E1C7D">
                          <w:pPr>
                            <w:spacing w:before="2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0E1C7D" w:rsidRDefault="000E1C7D">
                          <w:pPr>
                            <w:tabs>
                              <w:tab w:val="left" w:pos="420"/>
                            </w:tabs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87" type="#_x0000_t202" style="position:absolute;margin-left:186.75pt;margin-top:780.05pt;width:22.5pt;height:27.9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4qY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" filled="f" stroked="f">
              <v:textbox inset="0,0,0,0">
                <w:txbxContent>
                  <w:p w:rsidR="000E1C7D" w:rsidRDefault="000E1C7D">
                    <w:pPr>
                      <w:tabs>
                        <w:tab w:val="left" w:pos="420"/>
                      </w:tabs>
                      <w:spacing w:after="0" w:line="204" w:lineRule="exact"/>
                      <w:ind w:left="3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  <w:p w:rsidR="000E1C7D" w:rsidRDefault="000E1C7D">
                    <w:pPr>
                      <w:spacing w:before="2" w:after="0" w:line="130" w:lineRule="exact"/>
                      <w:rPr>
                        <w:sz w:val="13"/>
                        <w:szCs w:val="13"/>
                      </w:rPr>
                    </w:pPr>
                  </w:p>
                  <w:p w:rsidR="000E1C7D" w:rsidRDefault="000E1C7D">
                    <w:pPr>
                      <w:tabs>
                        <w:tab w:val="left" w:pos="420"/>
                      </w:tabs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98176" behindDoc="1" locked="0" layoutInCell="1" allowOverlap="1">
              <wp:simplePos x="0" y="0"/>
              <wp:positionH relativeFrom="page">
                <wp:posOffset>3324860</wp:posOffset>
              </wp:positionH>
              <wp:positionV relativeFrom="page">
                <wp:posOffset>9906635</wp:posOffset>
              </wp:positionV>
              <wp:extent cx="1613535" cy="139700"/>
              <wp:effectExtent l="635" t="635" r="0" b="2540"/>
              <wp:wrapNone/>
              <wp:docPr id="5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Gesamtpunkte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dieser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:  </w:t>
                          </w:r>
                          <w:r>
                            <w:rPr>
                              <w:rFonts w:ascii="Arial" w:eastAsia="Arial" w:hAnsi="Arial" w:cs="Arial"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88" type="#_x0000_t202" style="position:absolute;margin-left:261.8pt;margin-top:780.05pt;width:127.05pt;height:1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" filled="f" stroked="f">
              <v:textbox inset="0,0,0,0">
                <w:txbxContent>
                  <w:p w:rsidR="000E1C7D" w:rsidRDefault="000E1C7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Gesamtpunkte dieser Seite:  </w:t>
                    </w:r>
                    <w:r>
                      <w:rPr>
                        <w:rFonts w:ascii="Arial" w:eastAsia="Arial" w:hAnsi="Arial" w:cs="Arial"/>
                        <w:spacing w:val="3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99200" behindDoc="1" locked="0" layoutInCell="1" allowOverlap="1">
              <wp:simplePos x="0" y="0"/>
              <wp:positionH relativeFrom="page">
                <wp:posOffset>3246755</wp:posOffset>
              </wp:positionH>
              <wp:positionV relativeFrom="page">
                <wp:posOffset>10339070</wp:posOffset>
              </wp:positionV>
              <wp:extent cx="851535" cy="139700"/>
              <wp:effectExtent l="0" t="4445" r="0" b="0"/>
              <wp:wrapNone/>
              <wp:docPr id="5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1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32E6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von 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89" type="#_x0000_t202" style="position:absolute;margin-left:255.65pt;margin-top:814.1pt;width:67.05pt;height:1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WStAIAALE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" filled="f" stroked="f">
              <v:textbox inset="0,0,0,0">
                <w:txbxContent>
                  <w:p w:rsidR="000E1C7D" w:rsidRDefault="000E1C7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Seite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32E6">
                      <w:rPr>
                        <w:rFonts w:ascii="Arial" w:eastAsia="Arial" w:hAnsi="Arial" w:cs="Arial"/>
                        <w:b/>
                        <w:bCs/>
                        <w:noProof/>
                        <w:sz w:val="18"/>
                        <w:szCs w:val="18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 von 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7D" w:rsidRDefault="000E1C7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70022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9791700</wp:posOffset>
              </wp:positionV>
              <wp:extent cx="6120130" cy="1270"/>
              <wp:effectExtent l="5715" t="9525" r="8255" b="8255"/>
              <wp:wrapNone/>
              <wp:docPr id="5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70"/>
                        <a:chOff x="1134" y="15420"/>
                        <a:chExt cx="9638" cy="2"/>
                      </a:xfrm>
                    </wpg:grpSpPr>
                    <wps:wsp>
                      <wps:cNvPr id="51" name="Freeform 6"/>
                      <wps:cNvSpPr>
                        <a:spLocks/>
                      </wps:cNvSpPr>
                      <wps:spPr bwMode="auto">
                        <a:xfrm>
                          <a:off x="1134" y="15420"/>
                          <a:ext cx="9638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24990F" id="Group 5" o:spid="_x0000_s1026" style="position:absolute;margin-left:56.7pt;margin-top:771pt;width:481.9pt;height:.1pt;z-index:-251616256;mso-position-horizontal-relative:page;mso-position-vertical-relative:page" coordorigin="1134,15420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">
              <v:shape id="Freeform 6" o:spid="_x0000_s1027" style="position:absolute;left:1134;top:15420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" path="m,l9638,e" filled="f" strokeweight=".57pt">
                <v:path arrowok="t" o:connecttype="custom" o:connectlocs="0,0;963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0124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9906635</wp:posOffset>
              </wp:positionV>
              <wp:extent cx="1537335" cy="354965"/>
              <wp:effectExtent l="2540" t="635" r="3175" b="0"/>
              <wp:wrapNone/>
              <wp:docPr id="4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Pr="005B5E4F" w:rsidRDefault="000E1C7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5B5E4F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  <w:t>Erreichte Punkte dieser Seite:</w:t>
                          </w:r>
                        </w:p>
                        <w:p w:rsidR="000E1C7D" w:rsidRPr="005B5E4F" w:rsidRDefault="000E1C7D">
                          <w:pPr>
                            <w:spacing w:before="2" w:after="0" w:line="130" w:lineRule="exact"/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:rsidR="000E1C7D" w:rsidRPr="005B5E4F" w:rsidRDefault="000E1C7D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5B5E4F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  <w:t>Erreichte Punkte bisher: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90" type="#_x0000_t202" style="position:absolute;margin-left:55.7pt;margin-top:780.05pt;width:121.05pt;height:27.9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sqsQIAALI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" filled="f" stroked="f">
              <v:textbox inset="0,0,0,0">
                <w:txbxContent>
                  <w:p w:rsidR="005B5E4F" w:rsidRPr="005B5E4F" w:rsidRDefault="005B5E4F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</w:pPr>
                    <w:r w:rsidRPr="005B5E4F"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  <w:t>Erreichte Punkte dieser Seite:</w:t>
                    </w:r>
                  </w:p>
                  <w:p w:rsidR="005B5E4F" w:rsidRPr="005B5E4F" w:rsidRDefault="005B5E4F">
                    <w:pPr>
                      <w:spacing w:before="2" w:after="0" w:line="130" w:lineRule="exact"/>
                      <w:rPr>
                        <w:sz w:val="13"/>
                        <w:szCs w:val="13"/>
                        <w:lang w:val="de-DE"/>
                      </w:rPr>
                    </w:pPr>
                  </w:p>
                  <w:p w:rsidR="005B5E4F" w:rsidRPr="005B5E4F" w:rsidRDefault="005B5E4F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</w:pPr>
                    <w:r w:rsidRPr="005B5E4F"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  <w:t>Erreichte Punkte bisher: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02272" behindDoc="1" locked="0" layoutInCell="1" allowOverlap="1">
              <wp:simplePos x="0" y="0"/>
              <wp:positionH relativeFrom="page">
                <wp:posOffset>2371725</wp:posOffset>
              </wp:positionH>
              <wp:positionV relativeFrom="page">
                <wp:posOffset>9906635</wp:posOffset>
              </wp:positionV>
              <wp:extent cx="285750" cy="354965"/>
              <wp:effectExtent l="0" t="635" r="0" b="0"/>
              <wp:wrapNone/>
              <wp:docPr id="4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tabs>
                              <w:tab w:val="left" w:pos="420"/>
                            </w:tabs>
                            <w:spacing w:after="0" w:line="204" w:lineRule="exact"/>
                            <w:ind w:left="3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  <w:p w:rsidR="000E1C7D" w:rsidRDefault="000E1C7D">
                          <w:pPr>
                            <w:spacing w:before="2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0E1C7D" w:rsidRDefault="000E1C7D">
                          <w:pPr>
                            <w:tabs>
                              <w:tab w:val="left" w:pos="420"/>
                            </w:tabs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91" type="#_x0000_t202" style="position:absolute;margin-left:186.75pt;margin-top:780.05pt;width:22.5pt;height:27.9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fPsA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" filled="f" stroked="f">
              <v:textbox inset="0,0,0,0">
                <w:txbxContent>
                  <w:p w:rsidR="005B5E4F" w:rsidRDefault="005B5E4F">
                    <w:pPr>
                      <w:tabs>
                        <w:tab w:val="left" w:pos="420"/>
                      </w:tabs>
                      <w:spacing w:after="0" w:line="204" w:lineRule="exact"/>
                      <w:ind w:left="3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  <w:p w:rsidR="005B5E4F" w:rsidRDefault="005B5E4F">
                    <w:pPr>
                      <w:spacing w:before="2" w:after="0" w:line="130" w:lineRule="exact"/>
                      <w:rPr>
                        <w:sz w:val="13"/>
                        <w:szCs w:val="13"/>
                      </w:rPr>
                    </w:pPr>
                  </w:p>
                  <w:p w:rsidR="005B5E4F" w:rsidRDefault="005B5E4F">
                    <w:pPr>
                      <w:tabs>
                        <w:tab w:val="left" w:pos="420"/>
                      </w:tabs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03296" behindDoc="1" locked="0" layoutInCell="1" allowOverlap="1">
              <wp:simplePos x="0" y="0"/>
              <wp:positionH relativeFrom="page">
                <wp:posOffset>3324860</wp:posOffset>
              </wp:positionH>
              <wp:positionV relativeFrom="page">
                <wp:posOffset>9906635</wp:posOffset>
              </wp:positionV>
              <wp:extent cx="1613535" cy="139700"/>
              <wp:effectExtent l="635" t="635" r="0" b="2540"/>
              <wp:wrapNone/>
              <wp:docPr id="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Gesamtpunkte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dieser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:  </w:t>
                          </w:r>
                          <w:r>
                            <w:rPr>
                              <w:rFonts w:ascii="Arial" w:eastAsia="Arial" w:hAnsi="Arial" w:cs="Arial"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92" type="#_x0000_t202" style="position:absolute;margin-left:261.8pt;margin-top:780.05pt;width:127.05pt;height:1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3cxswIAALI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" filled="f" stroked="f">
              <v:textbox inset="0,0,0,0">
                <w:txbxContent>
                  <w:p w:rsidR="005B5E4F" w:rsidRDefault="005B5E4F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Gesamtpunkte dieser Seite:  </w:t>
                    </w:r>
                    <w:r>
                      <w:rPr>
                        <w:rFonts w:ascii="Arial" w:eastAsia="Arial" w:hAnsi="Arial" w:cs="Arial"/>
                        <w:spacing w:val="3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04320" behindDoc="1" locked="0" layoutInCell="1" allowOverlap="1">
              <wp:simplePos x="0" y="0"/>
              <wp:positionH relativeFrom="page">
                <wp:posOffset>3246755</wp:posOffset>
              </wp:positionH>
              <wp:positionV relativeFrom="page">
                <wp:posOffset>10339070</wp:posOffset>
              </wp:positionV>
              <wp:extent cx="851535" cy="139700"/>
              <wp:effectExtent l="0" t="4445" r="0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1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32E6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von 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3" type="#_x0000_t202" style="position:absolute;margin-left:255.65pt;margin-top:814.1pt;width:67.05pt;height:11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" filled="f" stroked="f">
              <v:textbox inset="0,0,0,0">
                <w:txbxContent>
                  <w:p w:rsidR="000E1C7D" w:rsidRDefault="000E1C7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Seite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32E6">
                      <w:rPr>
                        <w:rFonts w:ascii="Arial" w:eastAsia="Arial" w:hAnsi="Arial" w:cs="Arial"/>
                        <w:b/>
                        <w:bCs/>
                        <w:noProof/>
                        <w:sz w:val="18"/>
                        <w:szCs w:val="18"/>
                      </w:rPr>
                      <w:t>18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 von 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7D" w:rsidRDefault="000E1C7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2854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9791700</wp:posOffset>
              </wp:positionV>
              <wp:extent cx="6120130" cy="1270"/>
              <wp:effectExtent l="5715" t="9525" r="8255" b="8255"/>
              <wp:wrapNone/>
              <wp:docPr id="264" name="Group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70"/>
                        <a:chOff x="1134" y="15420"/>
                        <a:chExt cx="9638" cy="2"/>
                      </a:xfrm>
                    </wpg:grpSpPr>
                    <wps:wsp>
                      <wps:cNvPr id="265" name="Freeform 90"/>
                      <wps:cNvSpPr>
                        <a:spLocks/>
                      </wps:cNvSpPr>
                      <wps:spPr bwMode="auto">
                        <a:xfrm>
                          <a:off x="1134" y="15420"/>
                          <a:ext cx="9638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496D17" id="Group 89" o:spid="_x0000_s1026" style="position:absolute;margin-left:56.7pt;margin-top:771pt;width:481.9pt;height:.1pt;z-index:-251687936;mso-position-horizontal-relative:page;mso-position-vertical-relative:page" coordorigin="1134,15420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">
              <v:shape id="Freeform 90" o:spid="_x0000_s1027" style="position:absolute;left:1134;top:15420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" path="m,l9638,e" filled="f" strokeweight=".57pt">
                <v:path arrowok="t" o:connecttype="custom" o:connectlocs="0,0;963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2956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9906635</wp:posOffset>
              </wp:positionV>
              <wp:extent cx="1537335" cy="354965"/>
              <wp:effectExtent l="2540" t="635" r="3175" b="0"/>
              <wp:wrapNone/>
              <wp:docPr id="263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Pr="005B5E4F" w:rsidRDefault="000E1C7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5B5E4F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  <w:t>Erreichte Punkte dieser Seite:</w:t>
                          </w:r>
                        </w:p>
                        <w:p w:rsidR="000E1C7D" w:rsidRPr="005B5E4F" w:rsidRDefault="000E1C7D">
                          <w:pPr>
                            <w:spacing w:before="2" w:after="0" w:line="130" w:lineRule="exact"/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:rsidR="000E1C7D" w:rsidRPr="005B5E4F" w:rsidRDefault="000E1C7D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5B5E4F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  <w:t>Erreichte Punkte bisher: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31" type="#_x0000_t202" style="position:absolute;margin-left:55.7pt;margin-top:780.05pt;width:121.05pt;height:27.9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QIsgIAALM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" filled="f" stroked="f">
              <v:textbox inset="0,0,0,0">
                <w:txbxContent>
                  <w:p w:rsidR="000E1C7D" w:rsidRPr="005B5E4F" w:rsidRDefault="000E1C7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</w:pPr>
                    <w:r w:rsidRPr="005B5E4F"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  <w:t>Erreichte Punkte dieser Seite:</w:t>
                    </w:r>
                  </w:p>
                  <w:p w:rsidR="000E1C7D" w:rsidRPr="005B5E4F" w:rsidRDefault="000E1C7D">
                    <w:pPr>
                      <w:spacing w:before="2" w:after="0" w:line="130" w:lineRule="exact"/>
                      <w:rPr>
                        <w:sz w:val="13"/>
                        <w:szCs w:val="13"/>
                        <w:lang w:val="de-DE"/>
                      </w:rPr>
                    </w:pPr>
                  </w:p>
                  <w:p w:rsidR="000E1C7D" w:rsidRPr="005B5E4F" w:rsidRDefault="000E1C7D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</w:pPr>
                    <w:r w:rsidRPr="005B5E4F"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  <w:t>Erreichte Punkte bisher: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30592" behindDoc="1" locked="0" layoutInCell="1" allowOverlap="1">
              <wp:simplePos x="0" y="0"/>
              <wp:positionH relativeFrom="page">
                <wp:posOffset>2371725</wp:posOffset>
              </wp:positionH>
              <wp:positionV relativeFrom="page">
                <wp:posOffset>9906635</wp:posOffset>
              </wp:positionV>
              <wp:extent cx="285750" cy="354965"/>
              <wp:effectExtent l="0" t="635" r="0" b="0"/>
              <wp:wrapNone/>
              <wp:docPr id="262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tabs>
                              <w:tab w:val="left" w:pos="420"/>
                            </w:tabs>
                            <w:spacing w:after="0" w:line="204" w:lineRule="exact"/>
                            <w:ind w:left="3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  <w:p w:rsidR="000E1C7D" w:rsidRDefault="000E1C7D">
                          <w:pPr>
                            <w:spacing w:before="2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0E1C7D" w:rsidRDefault="000E1C7D">
                          <w:pPr>
                            <w:tabs>
                              <w:tab w:val="left" w:pos="420"/>
                            </w:tabs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7" o:spid="_x0000_s1032" type="#_x0000_t202" style="position:absolute;margin-left:186.75pt;margin-top:780.05pt;width:22.5pt;height:27.9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TT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" filled="f" stroked="f">
              <v:textbox inset="0,0,0,0">
                <w:txbxContent>
                  <w:p w:rsidR="000E1C7D" w:rsidRDefault="000E1C7D">
                    <w:pPr>
                      <w:tabs>
                        <w:tab w:val="left" w:pos="420"/>
                      </w:tabs>
                      <w:spacing w:after="0" w:line="204" w:lineRule="exact"/>
                      <w:ind w:left="3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  <w:p w:rsidR="000E1C7D" w:rsidRDefault="000E1C7D">
                    <w:pPr>
                      <w:spacing w:before="2" w:after="0" w:line="130" w:lineRule="exact"/>
                      <w:rPr>
                        <w:sz w:val="13"/>
                        <w:szCs w:val="13"/>
                      </w:rPr>
                    </w:pPr>
                  </w:p>
                  <w:p w:rsidR="000E1C7D" w:rsidRDefault="000E1C7D">
                    <w:pPr>
                      <w:tabs>
                        <w:tab w:val="left" w:pos="420"/>
                      </w:tabs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31616" behindDoc="1" locked="0" layoutInCell="1" allowOverlap="1">
              <wp:simplePos x="0" y="0"/>
              <wp:positionH relativeFrom="page">
                <wp:posOffset>3324860</wp:posOffset>
              </wp:positionH>
              <wp:positionV relativeFrom="page">
                <wp:posOffset>9906635</wp:posOffset>
              </wp:positionV>
              <wp:extent cx="1626235" cy="139700"/>
              <wp:effectExtent l="635" t="635" r="1905" b="2540"/>
              <wp:wrapNone/>
              <wp:docPr id="261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spacing w:after="0" w:line="204" w:lineRule="exact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Gesamtpunkte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dieser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: _</w:t>
                          </w:r>
                          <w:r>
                            <w:rPr>
                              <w:rFonts w:ascii="Arial" w:eastAsia="Arial" w:hAnsi="Arial" w:cs="Arial"/>
                              <w:spacing w:val="30"/>
                              <w:sz w:val="18"/>
                              <w:szCs w:val="18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6" o:spid="_x0000_s1033" type="#_x0000_t202" style="position:absolute;margin-left:261.8pt;margin-top:780.05pt;width:128.05pt;height:11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8etAIAALM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" filled="f" stroked="f">
              <v:textbox inset="0,0,0,0">
                <w:txbxContent>
                  <w:p w:rsidR="000E1C7D" w:rsidRDefault="000E1C7D">
                    <w:pPr>
                      <w:spacing w:after="0" w:line="204" w:lineRule="exact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Gesamtpunkte dieser Seite: _</w:t>
                    </w:r>
                    <w:r>
                      <w:rPr>
                        <w:rFonts w:ascii="Arial" w:eastAsia="Arial" w:hAnsi="Arial" w:cs="Arial"/>
                        <w:spacing w:val="30"/>
                        <w:sz w:val="18"/>
                        <w:szCs w:val="18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32640" behindDoc="1" locked="0" layoutInCell="1" allowOverlap="1">
              <wp:simplePos x="0" y="0"/>
              <wp:positionH relativeFrom="page">
                <wp:posOffset>3278505</wp:posOffset>
              </wp:positionH>
              <wp:positionV relativeFrom="page">
                <wp:posOffset>10339070</wp:posOffset>
              </wp:positionV>
              <wp:extent cx="788035" cy="139700"/>
              <wp:effectExtent l="1905" t="4445" r="635" b="0"/>
              <wp:wrapNone/>
              <wp:docPr id="260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2 von 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5" o:spid="_x0000_s1034" type="#_x0000_t202" style="position:absolute;margin-left:258.15pt;margin-top:814.1pt;width:62.05pt;height:11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cRtQ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" filled="f" stroked="f">
              <v:textbox inset="0,0,0,0">
                <w:txbxContent>
                  <w:p w:rsidR="000E1C7D" w:rsidRDefault="000E1C7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Seite 2 von 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7D" w:rsidRDefault="000E1C7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3366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9791700</wp:posOffset>
              </wp:positionV>
              <wp:extent cx="6120130" cy="1270"/>
              <wp:effectExtent l="5715" t="9525" r="8255" b="8255"/>
              <wp:wrapNone/>
              <wp:docPr id="257" name="Group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70"/>
                        <a:chOff x="1134" y="15420"/>
                        <a:chExt cx="9638" cy="2"/>
                      </a:xfrm>
                    </wpg:grpSpPr>
                    <wps:wsp>
                      <wps:cNvPr id="258" name="Freeform 83"/>
                      <wps:cNvSpPr>
                        <a:spLocks/>
                      </wps:cNvSpPr>
                      <wps:spPr bwMode="auto">
                        <a:xfrm>
                          <a:off x="1134" y="15420"/>
                          <a:ext cx="9638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4DE24B" id="Group 82" o:spid="_x0000_s1026" style="position:absolute;margin-left:56.7pt;margin-top:771pt;width:481.9pt;height:.1pt;z-index:-251682816;mso-position-horizontal-relative:page;mso-position-vertical-relative:page" coordorigin="1134,15420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">
              <v:shape id="Freeform 83" o:spid="_x0000_s1027" style="position:absolute;left:1134;top:15420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" path="m,l9638,e" filled="f" strokeweight=".57pt">
                <v:path arrowok="t" o:connecttype="custom" o:connectlocs="0,0;963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3468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9906635</wp:posOffset>
              </wp:positionV>
              <wp:extent cx="1537335" cy="354965"/>
              <wp:effectExtent l="2540" t="635" r="3175" b="0"/>
              <wp:wrapNone/>
              <wp:docPr id="256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Pr="005B5E4F" w:rsidRDefault="000E1C7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5B5E4F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  <w:t>Erreichte Punkte dieser Seite:</w:t>
                          </w:r>
                        </w:p>
                        <w:p w:rsidR="000E1C7D" w:rsidRPr="005B5E4F" w:rsidRDefault="000E1C7D">
                          <w:pPr>
                            <w:spacing w:before="2" w:after="0" w:line="130" w:lineRule="exact"/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:rsidR="000E1C7D" w:rsidRPr="005B5E4F" w:rsidRDefault="000E1C7D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5B5E4F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  <w:t>Erreichte Punkte bisher: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36" type="#_x0000_t202" style="position:absolute;margin-left:55.7pt;margin-top:780.05pt;width:121.05pt;height:27.9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" filled="f" stroked="f">
              <v:textbox inset="0,0,0,0">
                <w:txbxContent>
                  <w:p w:rsidR="000E1C7D" w:rsidRPr="005B5E4F" w:rsidRDefault="000E1C7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</w:pPr>
                    <w:r w:rsidRPr="005B5E4F"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  <w:t>Erreichte Punkte dieser Seite:</w:t>
                    </w:r>
                  </w:p>
                  <w:p w:rsidR="000E1C7D" w:rsidRPr="005B5E4F" w:rsidRDefault="000E1C7D">
                    <w:pPr>
                      <w:spacing w:before="2" w:after="0" w:line="130" w:lineRule="exact"/>
                      <w:rPr>
                        <w:sz w:val="13"/>
                        <w:szCs w:val="13"/>
                        <w:lang w:val="de-DE"/>
                      </w:rPr>
                    </w:pPr>
                  </w:p>
                  <w:p w:rsidR="000E1C7D" w:rsidRPr="005B5E4F" w:rsidRDefault="000E1C7D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</w:pPr>
                    <w:r w:rsidRPr="005B5E4F"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  <w:t>Erreichte Punkte bisher: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35712" behindDoc="1" locked="0" layoutInCell="1" allowOverlap="1">
              <wp:simplePos x="0" y="0"/>
              <wp:positionH relativeFrom="page">
                <wp:posOffset>2371725</wp:posOffset>
              </wp:positionH>
              <wp:positionV relativeFrom="page">
                <wp:posOffset>9906635</wp:posOffset>
              </wp:positionV>
              <wp:extent cx="285750" cy="354965"/>
              <wp:effectExtent l="0" t="635" r="0" b="0"/>
              <wp:wrapNone/>
              <wp:docPr id="255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tabs>
                              <w:tab w:val="left" w:pos="420"/>
                            </w:tabs>
                            <w:spacing w:after="0" w:line="204" w:lineRule="exact"/>
                            <w:ind w:left="3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  <w:p w:rsidR="000E1C7D" w:rsidRDefault="000E1C7D">
                          <w:pPr>
                            <w:spacing w:before="2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0E1C7D" w:rsidRDefault="000E1C7D">
                          <w:pPr>
                            <w:tabs>
                              <w:tab w:val="left" w:pos="420"/>
                            </w:tabs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0" o:spid="_x0000_s1037" type="#_x0000_t202" style="position:absolute;margin-left:186.75pt;margin-top:780.05pt;width:22.5pt;height:27.9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FG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" filled="f" stroked="f">
              <v:textbox inset="0,0,0,0">
                <w:txbxContent>
                  <w:p w:rsidR="000E1C7D" w:rsidRDefault="000E1C7D">
                    <w:pPr>
                      <w:tabs>
                        <w:tab w:val="left" w:pos="420"/>
                      </w:tabs>
                      <w:spacing w:after="0" w:line="204" w:lineRule="exact"/>
                      <w:ind w:left="3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  <w:p w:rsidR="000E1C7D" w:rsidRDefault="000E1C7D">
                    <w:pPr>
                      <w:spacing w:before="2" w:after="0" w:line="130" w:lineRule="exact"/>
                      <w:rPr>
                        <w:sz w:val="13"/>
                        <w:szCs w:val="13"/>
                      </w:rPr>
                    </w:pPr>
                  </w:p>
                  <w:p w:rsidR="000E1C7D" w:rsidRDefault="000E1C7D">
                    <w:pPr>
                      <w:tabs>
                        <w:tab w:val="left" w:pos="420"/>
                      </w:tabs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36736" behindDoc="1" locked="0" layoutInCell="1" allowOverlap="1">
              <wp:simplePos x="0" y="0"/>
              <wp:positionH relativeFrom="page">
                <wp:posOffset>3324860</wp:posOffset>
              </wp:positionH>
              <wp:positionV relativeFrom="page">
                <wp:posOffset>9906635</wp:posOffset>
              </wp:positionV>
              <wp:extent cx="1613535" cy="139700"/>
              <wp:effectExtent l="635" t="635" r="0" b="2540"/>
              <wp:wrapNone/>
              <wp:docPr id="254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Gesamtpunkte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dieser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: 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9" o:spid="_x0000_s1038" type="#_x0000_t202" style="position:absolute;margin-left:261.8pt;margin-top:780.05pt;width:127.05pt;height:11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" filled="f" stroked="f">
              <v:textbox inset="0,0,0,0">
                <w:txbxContent>
                  <w:p w:rsidR="000E1C7D" w:rsidRDefault="000E1C7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Gesamtpunkte dieser Seite: 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37760" behindDoc="1" locked="0" layoutInCell="1" allowOverlap="1">
              <wp:simplePos x="0" y="0"/>
              <wp:positionH relativeFrom="page">
                <wp:posOffset>3278505</wp:posOffset>
              </wp:positionH>
              <wp:positionV relativeFrom="page">
                <wp:posOffset>10339070</wp:posOffset>
              </wp:positionV>
              <wp:extent cx="788035" cy="139700"/>
              <wp:effectExtent l="1905" t="4445" r="635" b="0"/>
              <wp:wrapNone/>
              <wp:docPr id="253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3 von 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8" o:spid="_x0000_s1039" type="#_x0000_t202" style="position:absolute;margin-left:258.15pt;margin-top:814.1pt;width:62.05pt;height:11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pytg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" filled="f" stroked="f">
              <v:textbox inset="0,0,0,0">
                <w:txbxContent>
                  <w:p w:rsidR="000E1C7D" w:rsidRDefault="000E1C7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Seite 3 von 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7D" w:rsidRDefault="000E1C7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40832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9791700</wp:posOffset>
              </wp:positionV>
              <wp:extent cx="6120130" cy="1270"/>
              <wp:effectExtent l="5715" t="9525" r="8255" b="8255"/>
              <wp:wrapNone/>
              <wp:docPr id="248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70"/>
                        <a:chOff x="1134" y="15420"/>
                        <a:chExt cx="9638" cy="2"/>
                      </a:xfrm>
                    </wpg:grpSpPr>
                    <wps:wsp>
                      <wps:cNvPr id="249" name="Freeform 74"/>
                      <wps:cNvSpPr>
                        <a:spLocks/>
                      </wps:cNvSpPr>
                      <wps:spPr bwMode="auto">
                        <a:xfrm>
                          <a:off x="1134" y="15420"/>
                          <a:ext cx="9638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5825B3" id="Group 73" o:spid="_x0000_s1026" style="position:absolute;margin-left:56.7pt;margin-top:771pt;width:481.9pt;height:.1pt;z-index:-251675648;mso-position-horizontal-relative:page;mso-position-vertical-relative:page" coordorigin="1134,15420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">
              <v:shape id="Freeform 74" o:spid="_x0000_s1027" style="position:absolute;left:1134;top:15420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" path="m,l9638,e" filled="f" strokeweight=".57pt">
                <v:path arrowok="t" o:connecttype="custom" o:connectlocs="0,0;963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1856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9906635</wp:posOffset>
              </wp:positionV>
              <wp:extent cx="1537335" cy="354965"/>
              <wp:effectExtent l="2540" t="635" r="3175" b="0"/>
              <wp:wrapNone/>
              <wp:docPr id="247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Pr="005B5E4F" w:rsidRDefault="000E1C7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5B5E4F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  <w:t>Erreichte Punkte dieser Seite:</w:t>
                          </w:r>
                        </w:p>
                        <w:p w:rsidR="000E1C7D" w:rsidRPr="005B5E4F" w:rsidRDefault="000E1C7D">
                          <w:pPr>
                            <w:spacing w:before="2" w:after="0" w:line="130" w:lineRule="exact"/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:rsidR="000E1C7D" w:rsidRPr="005B5E4F" w:rsidRDefault="000E1C7D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5B5E4F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  <w:t>Erreichte Punkte bisher: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43" type="#_x0000_t202" style="position:absolute;margin-left:55.7pt;margin-top:780.05pt;width:121.05pt;height:27.9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" filled="f" stroked="f">
              <v:textbox inset="0,0,0,0">
                <w:txbxContent>
                  <w:p w:rsidR="000E1C7D" w:rsidRPr="005B5E4F" w:rsidRDefault="000E1C7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</w:pPr>
                    <w:r w:rsidRPr="005B5E4F"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  <w:t>Erreichte Punkte dieser Seite:</w:t>
                    </w:r>
                  </w:p>
                  <w:p w:rsidR="000E1C7D" w:rsidRPr="005B5E4F" w:rsidRDefault="000E1C7D">
                    <w:pPr>
                      <w:spacing w:before="2" w:after="0" w:line="130" w:lineRule="exact"/>
                      <w:rPr>
                        <w:sz w:val="13"/>
                        <w:szCs w:val="13"/>
                        <w:lang w:val="de-DE"/>
                      </w:rPr>
                    </w:pPr>
                  </w:p>
                  <w:p w:rsidR="000E1C7D" w:rsidRPr="005B5E4F" w:rsidRDefault="000E1C7D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</w:pPr>
                    <w:r w:rsidRPr="005B5E4F"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  <w:t>Erreichte Punkte bisher: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2880" behindDoc="1" locked="0" layoutInCell="1" allowOverlap="1">
              <wp:simplePos x="0" y="0"/>
              <wp:positionH relativeFrom="page">
                <wp:posOffset>2371725</wp:posOffset>
              </wp:positionH>
              <wp:positionV relativeFrom="page">
                <wp:posOffset>9906635</wp:posOffset>
              </wp:positionV>
              <wp:extent cx="285750" cy="354965"/>
              <wp:effectExtent l="0" t="635" r="0" b="0"/>
              <wp:wrapNone/>
              <wp:docPr id="246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tabs>
                              <w:tab w:val="left" w:pos="420"/>
                            </w:tabs>
                            <w:spacing w:after="0" w:line="204" w:lineRule="exact"/>
                            <w:ind w:left="3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  <w:p w:rsidR="000E1C7D" w:rsidRDefault="000E1C7D">
                          <w:pPr>
                            <w:spacing w:before="2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0E1C7D" w:rsidRDefault="000E1C7D">
                          <w:pPr>
                            <w:tabs>
                              <w:tab w:val="left" w:pos="420"/>
                            </w:tabs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1" o:spid="_x0000_s1044" type="#_x0000_t202" style="position:absolute;margin-left:186.75pt;margin-top:780.05pt;width:22.5pt;height:27.9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OMsgIAALM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" filled="f" stroked="f">
              <v:textbox inset="0,0,0,0">
                <w:txbxContent>
                  <w:p w:rsidR="000E1C7D" w:rsidRDefault="000E1C7D">
                    <w:pPr>
                      <w:tabs>
                        <w:tab w:val="left" w:pos="420"/>
                      </w:tabs>
                      <w:spacing w:after="0" w:line="204" w:lineRule="exact"/>
                      <w:ind w:left="3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  <w:p w:rsidR="000E1C7D" w:rsidRDefault="000E1C7D">
                    <w:pPr>
                      <w:spacing w:before="2" w:after="0" w:line="130" w:lineRule="exact"/>
                      <w:rPr>
                        <w:sz w:val="13"/>
                        <w:szCs w:val="13"/>
                      </w:rPr>
                    </w:pPr>
                  </w:p>
                  <w:p w:rsidR="000E1C7D" w:rsidRDefault="000E1C7D">
                    <w:pPr>
                      <w:tabs>
                        <w:tab w:val="left" w:pos="420"/>
                      </w:tabs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3904" behindDoc="1" locked="0" layoutInCell="1" allowOverlap="1">
              <wp:simplePos x="0" y="0"/>
              <wp:positionH relativeFrom="page">
                <wp:posOffset>3324860</wp:posOffset>
              </wp:positionH>
              <wp:positionV relativeFrom="page">
                <wp:posOffset>9906635</wp:posOffset>
              </wp:positionV>
              <wp:extent cx="1613535" cy="139700"/>
              <wp:effectExtent l="635" t="635" r="0" b="2540"/>
              <wp:wrapNone/>
              <wp:docPr id="245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Gesamtpunkte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dieser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: 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" o:spid="_x0000_s1045" type="#_x0000_t202" style="position:absolute;margin-left:261.8pt;margin-top:780.05pt;width:127.05pt;height:11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O6EtQIAALQ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" filled="f" stroked="f">
              <v:textbox inset="0,0,0,0">
                <w:txbxContent>
                  <w:p w:rsidR="000E1C7D" w:rsidRDefault="000E1C7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Gesamtpunkte dieser Seite: 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4928" behindDoc="1" locked="0" layoutInCell="1" allowOverlap="1">
              <wp:simplePos x="0" y="0"/>
              <wp:positionH relativeFrom="page">
                <wp:posOffset>3278505</wp:posOffset>
              </wp:positionH>
              <wp:positionV relativeFrom="page">
                <wp:posOffset>10339070</wp:posOffset>
              </wp:positionV>
              <wp:extent cx="788035" cy="139700"/>
              <wp:effectExtent l="1905" t="4445" r="635" b="0"/>
              <wp:wrapNone/>
              <wp:docPr id="24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32E6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von 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46" type="#_x0000_t202" style="position:absolute;margin-left:258.15pt;margin-top:814.1pt;width:62.05pt;height:11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k5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" filled="f" stroked="f">
              <v:textbox inset="0,0,0,0">
                <w:txbxContent>
                  <w:p w:rsidR="000E1C7D" w:rsidRDefault="000E1C7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Seite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32E6">
                      <w:rPr>
                        <w:rFonts w:ascii="Arial" w:eastAsia="Arial" w:hAnsi="Arial" w:cs="Arial"/>
                        <w:b/>
                        <w:bCs/>
                        <w:noProof/>
                        <w:sz w:val="18"/>
                        <w:szCs w:val="18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 von 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7D" w:rsidRDefault="000E1C7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9791700</wp:posOffset>
              </wp:positionV>
              <wp:extent cx="6120130" cy="1270"/>
              <wp:effectExtent l="5715" t="9525" r="8255" b="8255"/>
              <wp:wrapNone/>
              <wp:docPr id="235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70"/>
                        <a:chOff x="1134" y="15420"/>
                        <a:chExt cx="9638" cy="2"/>
                      </a:xfrm>
                    </wpg:grpSpPr>
                    <wps:wsp>
                      <wps:cNvPr id="236" name="Freeform 61"/>
                      <wps:cNvSpPr>
                        <a:spLocks/>
                      </wps:cNvSpPr>
                      <wps:spPr bwMode="auto">
                        <a:xfrm>
                          <a:off x="1134" y="15420"/>
                          <a:ext cx="9638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C0A6BD" id="Group 60" o:spid="_x0000_s1026" style="position:absolute;margin-left:56.7pt;margin-top:771pt;width:481.9pt;height:.1pt;z-index:-251666432;mso-position-horizontal-relative:page;mso-position-vertical-relative:page" coordorigin="1134,15420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">
              <v:shape id="Freeform 61" o:spid="_x0000_s1027" style="position:absolute;left:1134;top:15420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" path="m,l9638,e" filled="f" strokeweight=".57pt">
                <v:path arrowok="t" o:connecttype="custom" o:connectlocs="0,0;963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9906635</wp:posOffset>
              </wp:positionV>
              <wp:extent cx="1537335" cy="354965"/>
              <wp:effectExtent l="2540" t="635" r="3175" b="0"/>
              <wp:wrapNone/>
              <wp:docPr id="23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Pr="005B5E4F" w:rsidRDefault="000E1C7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5B5E4F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  <w:t>Erreichte Punkte dieser Seite:</w:t>
                          </w:r>
                        </w:p>
                        <w:p w:rsidR="000E1C7D" w:rsidRPr="005B5E4F" w:rsidRDefault="000E1C7D">
                          <w:pPr>
                            <w:spacing w:before="2" w:after="0" w:line="130" w:lineRule="exact"/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:rsidR="000E1C7D" w:rsidRPr="005B5E4F" w:rsidRDefault="000E1C7D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5B5E4F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  <w:t>Erreichte Punkte bisher: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54" type="#_x0000_t202" style="position:absolute;margin-left:55.7pt;margin-top:780.05pt;width:121.05pt;height:27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rq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" filled="f" stroked="f">
              <v:textbox inset="0,0,0,0">
                <w:txbxContent>
                  <w:p w:rsidR="000E1C7D" w:rsidRPr="005B5E4F" w:rsidRDefault="000E1C7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</w:pPr>
                    <w:r w:rsidRPr="005B5E4F"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  <w:t>Erreichte Punkte dieser Seite:</w:t>
                    </w:r>
                  </w:p>
                  <w:p w:rsidR="000E1C7D" w:rsidRPr="005B5E4F" w:rsidRDefault="000E1C7D">
                    <w:pPr>
                      <w:spacing w:before="2" w:after="0" w:line="130" w:lineRule="exact"/>
                      <w:rPr>
                        <w:sz w:val="13"/>
                        <w:szCs w:val="13"/>
                        <w:lang w:val="de-DE"/>
                      </w:rPr>
                    </w:pPr>
                  </w:p>
                  <w:p w:rsidR="000E1C7D" w:rsidRPr="005B5E4F" w:rsidRDefault="000E1C7D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</w:pPr>
                    <w:r w:rsidRPr="005B5E4F"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  <w:t>Erreichte Punkte bisher: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2371725</wp:posOffset>
              </wp:positionH>
              <wp:positionV relativeFrom="page">
                <wp:posOffset>9906635</wp:posOffset>
              </wp:positionV>
              <wp:extent cx="285750" cy="354965"/>
              <wp:effectExtent l="0" t="635" r="0" b="0"/>
              <wp:wrapNone/>
              <wp:docPr id="233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tabs>
                              <w:tab w:val="left" w:pos="420"/>
                            </w:tabs>
                            <w:spacing w:after="0" w:line="204" w:lineRule="exact"/>
                            <w:ind w:left="3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  <w:p w:rsidR="000E1C7D" w:rsidRDefault="000E1C7D">
                          <w:pPr>
                            <w:spacing w:before="2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0E1C7D" w:rsidRDefault="000E1C7D">
                          <w:pPr>
                            <w:tabs>
                              <w:tab w:val="left" w:pos="420"/>
                            </w:tabs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8" o:spid="_x0000_s1055" type="#_x0000_t202" style="position:absolute;margin-left:186.75pt;margin-top:780.05pt;width:22.5pt;height:27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TiD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" filled="f" stroked="f">
              <v:textbox inset="0,0,0,0">
                <w:txbxContent>
                  <w:p w:rsidR="000E1C7D" w:rsidRDefault="000E1C7D">
                    <w:pPr>
                      <w:tabs>
                        <w:tab w:val="left" w:pos="420"/>
                      </w:tabs>
                      <w:spacing w:after="0" w:line="204" w:lineRule="exact"/>
                      <w:ind w:left="3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  <w:p w:rsidR="000E1C7D" w:rsidRDefault="000E1C7D">
                    <w:pPr>
                      <w:spacing w:before="2" w:after="0" w:line="130" w:lineRule="exact"/>
                      <w:rPr>
                        <w:sz w:val="13"/>
                        <w:szCs w:val="13"/>
                      </w:rPr>
                    </w:pPr>
                  </w:p>
                  <w:p w:rsidR="000E1C7D" w:rsidRDefault="000E1C7D">
                    <w:pPr>
                      <w:tabs>
                        <w:tab w:val="left" w:pos="420"/>
                      </w:tabs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3324860</wp:posOffset>
              </wp:positionH>
              <wp:positionV relativeFrom="page">
                <wp:posOffset>9906635</wp:posOffset>
              </wp:positionV>
              <wp:extent cx="1613535" cy="139700"/>
              <wp:effectExtent l="635" t="635" r="0" b="2540"/>
              <wp:wrapNone/>
              <wp:docPr id="23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Gesamtpunkte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dieser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: 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7" o:spid="_x0000_s1056" type="#_x0000_t202" style="position:absolute;margin-left:261.8pt;margin-top:780.05pt;width:127.05pt;height:1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" filled="f" stroked="f">
              <v:textbox inset="0,0,0,0">
                <w:txbxContent>
                  <w:p w:rsidR="000E1C7D" w:rsidRDefault="000E1C7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Gesamtpunkte dieser Seite: 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3278505</wp:posOffset>
              </wp:positionH>
              <wp:positionV relativeFrom="page">
                <wp:posOffset>10339070</wp:posOffset>
              </wp:positionV>
              <wp:extent cx="788035" cy="139700"/>
              <wp:effectExtent l="1905" t="4445" r="635" b="0"/>
              <wp:wrapNone/>
              <wp:docPr id="231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32E6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von 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57" type="#_x0000_t202" style="position:absolute;margin-left:258.15pt;margin-top:814.1pt;width:62.05pt;height:1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xptg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" filled="f" stroked="f">
              <v:textbox inset="0,0,0,0">
                <w:txbxContent>
                  <w:p w:rsidR="000E1C7D" w:rsidRDefault="000E1C7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Seite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32E6">
                      <w:rPr>
                        <w:rFonts w:ascii="Arial" w:eastAsia="Arial" w:hAnsi="Arial" w:cs="Arial"/>
                        <w:b/>
                        <w:bCs/>
                        <w:noProof/>
                        <w:sz w:val="18"/>
                        <w:szCs w:val="18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 von 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7D" w:rsidRDefault="000E1C7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9791700</wp:posOffset>
              </wp:positionV>
              <wp:extent cx="6120130" cy="1270"/>
              <wp:effectExtent l="5715" t="9525" r="8255" b="8255"/>
              <wp:wrapNone/>
              <wp:docPr id="229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70"/>
                        <a:chOff x="1134" y="15420"/>
                        <a:chExt cx="9638" cy="2"/>
                      </a:xfrm>
                    </wpg:grpSpPr>
                    <wps:wsp>
                      <wps:cNvPr id="230" name="Freeform 55"/>
                      <wps:cNvSpPr>
                        <a:spLocks/>
                      </wps:cNvSpPr>
                      <wps:spPr bwMode="auto">
                        <a:xfrm>
                          <a:off x="1134" y="15420"/>
                          <a:ext cx="9638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F3BD7D" id="Group 54" o:spid="_x0000_s1026" style="position:absolute;margin-left:56.7pt;margin-top:771pt;width:481.9pt;height:.1pt;z-index:-251661312;mso-position-horizontal-relative:page;mso-position-vertical-relative:page" coordorigin="1134,15420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">
              <v:shape id="Freeform 55" o:spid="_x0000_s1027" style="position:absolute;left:1134;top:15420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" path="m,l9638,e" filled="f" strokeweight=".57pt">
                <v:path arrowok="t" o:connecttype="custom" o:connectlocs="0,0;963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9906635</wp:posOffset>
              </wp:positionV>
              <wp:extent cx="1537335" cy="354965"/>
              <wp:effectExtent l="2540" t="635" r="3175" b="0"/>
              <wp:wrapNone/>
              <wp:docPr id="228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Pr="005B5E4F" w:rsidRDefault="000E1C7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5B5E4F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  <w:t>Erreichte Punkte dieser Seite:</w:t>
                          </w:r>
                        </w:p>
                        <w:p w:rsidR="000E1C7D" w:rsidRPr="005B5E4F" w:rsidRDefault="000E1C7D">
                          <w:pPr>
                            <w:spacing w:before="2" w:after="0" w:line="130" w:lineRule="exact"/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:rsidR="000E1C7D" w:rsidRPr="005B5E4F" w:rsidRDefault="000E1C7D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5B5E4F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  <w:t>Erreichte Punkte bisher: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58" type="#_x0000_t202" style="position:absolute;margin-left:55.7pt;margin-top:780.05pt;width:121.05pt;height:27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" filled="f" stroked="f">
              <v:textbox inset="0,0,0,0">
                <w:txbxContent>
                  <w:p w:rsidR="000E1C7D" w:rsidRPr="005B5E4F" w:rsidRDefault="000E1C7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</w:pPr>
                    <w:r w:rsidRPr="005B5E4F"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  <w:t>Erreichte Punkte dieser Seite:</w:t>
                    </w:r>
                  </w:p>
                  <w:p w:rsidR="000E1C7D" w:rsidRPr="005B5E4F" w:rsidRDefault="000E1C7D">
                    <w:pPr>
                      <w:spacing w:before="2" w:after="0" w:line="130" w:lineRule="exact"/>
                      <w:rPr>
                        <w:sz w:val="13"/>
                        <w:szCs w:val="13"/>
                        <w:lang w:val="de-DE"/>
                      </w:rPr>
                    </w:pPr>
                  </w:p>
                  <w:p w:rsidR="000E1C7D" w:rsidRPr="005B5E4F" w:rsidRDefault="000E1C7D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</w:pPr>
                    <w:r w:rsidRPr="005B5E4F"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  <w:t>Erreichte Punkte bisher: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2371725</wp:posOffset>
              </wp:positionH>
              <wp:positionV relativeFrom="page">
                <wp:posOffset>9906635</wp:posOffset>
              </wp:positionV>
              <wp:extent cx="285750" cy="354965"/>
              <wp:effectExtent l="0" t="635" r="0" b="0"/>
              <wp:wrapNone/>
              <wp:docPr id="227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tabs>
                              <w:tab w:val="left" w:pos="420"/>
                            </w:tabs>
                            <w:spacing w:after="0" w:line="204" w:lineRule="exact"/>
                            <w:ind w:left="3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  <w:p w:rsidR="000E1C7D" w:rsidRDefault="000E1C7D">
                          <w:pPr>
                            <w:spacing w:before="2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0E1C7D" w:rsidRDefault="000E1C7D">
                          <w:pPr>
                            <w:tabs>
                              <w:tab w:val="left" w:pos="420"/>
                            </w:tabs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59" type="#_x0000_t202" style="position:absolute;margin-left:186.75pt;margin-top:780.05pt;width:22.5pt;height:27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3W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" filled="f" stroked="f">
              <v:textbox inset="0,0,0,0">
                <w:txbxContent>
                  <w:p w:rsidR="000E1C7D" w:rsidRDefault="000E1C7D">
                    <w:pPr>
                      <w:tabs>
                        <w:tab w:val="left" w:pos="420"/>
                      </w:tabs>
                      <w:spacing w:after="0" w:line="204" w:lineRule="exact"/>
                      <w:ind w:left="3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  <w:p w:rsidR="000E1C7D" w:rsidRDefault="000E1C7D">
                    <w:pPr>
                      <w:spacing w:before="2" w:after="0" w:line="130" w:lineRule="exact"/>
                      <w:rPr>
                        <w:sz w:val="13"/>
                        <w:szCs w:val="13"/>
                      </w:rPr>
                    </w:pPr>
                  </w:p>
                  <w:p w:rsidR="000E1C7D" w:rsidRDefault="000E1C7D">
                    <w:pPr>
                      <w:tabs>
                        <w:tab w:val="left" w:pos="420"/>
                      </w:tabs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3324860</wp:posOffset>
              </wp:positionH>
              <wp:positionV relativeFrom="page">
                <wp:posOffset>9906635</wp:posOffset>
              </wp:positionV>
              <wp:extent cx="1613535" cy="139700"/>
              <wp:effectExtent l="635" t="635" r="0" b="2540"/>
              <wp:wrapNone/>
              <wp:docPr id="226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Gesamtpunkte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dieser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: 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60" type="#_x0000_t202" style="position:absolute;margin-left:261.8pt;margin-top:780.05pt;width:127.0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" filled="f" stroked="f">
              <v:textbox inset="0,0,0,0">
                <w:txbxContent>
                  <w:p w:rsidR="000E1C7D" w:rsidRDefault="000E1C7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Gesamtpunkte dieser Seite: 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3246755</wp:posOffset>
              </wp:positionH>
              <wp:positionV relativeFrom="page">
                <wp:posOffset>10339070</wp:posOffset>
              </wp:positionV>
              <wp:extent cx="851535" cy="139700"/>
              <wp:effectExtent l="0" t="4445" r="0" b="0"/>
              <wp:wrapNone/>
              <wp:docPr id="225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1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32E6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von 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61" type="#_x0000_t202" style="position:absolute;margin-left:255.65pt;margin-top:814.1pt;width:67.0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ECtQIAALM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" filled="f" stroked="f">
              <v:textbox inset="0,0,0,0">
                <w:txbxContent>
                  <w:p w:rsidR="000E1C7D" w:rsidRDefault="000E1C7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Seite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32E6">
                      <w:rPr>
                        <w:rFonts w:ascii="Arial" w:eastAsia="Arial" w:hAnsi="Arial" w:cs="Arial"/>
                        <w:b/>
                        <w:bCs/>
                        <w:noProof/>
                        <w:sz w:val="18"/>
                        <w:szCs w:val="18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 von 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7D" w:rsidRDefault="000E1C7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9791700</wp:posOffset>
              </wp:positionV>
              <wp:extent cx="6120130" cy="1270"/>
              <wp:effectExtent l="5715" t="9525" r="8255" b="8255"/>
              <wp:wrapNone/>
              <wp:docPr id="21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70"/>
                        <a:chOff x="1134" y="15420"/>
                        <a:chExt cx="9638" cy="2"/>
                      </a:xfrm>
                    </wpg:grpSpPr>
                    <wps:wsp>
                      <wps:cNvPr id="215" name="Freeform 40"/>
                      <wps:cNvSpPr>
                        <a:spLocks/>
                      </wps:cNvSpPr>
                      <wps:spPr bwMode="auto">
                        <a:xfrm>
                          <a:off x="1134" y="15420"/>
                          <a:ext cx="9638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DC6DB8" id="Group 39" o:spid="_x0000_s1026" style="position:absolute;margin-left:56.7pt;margin-top:771pt;width:481.9pt;height:.1pt;z-index:-251646976;mso-position-horizontal-relative:page;mso-position-vertical-relative:page" coordorigin="1134,15420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">
              <v:shape id="Freeform 40" o:spid="_x0000_s1027" style="position:absolute;left:1134;top:15420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" path="m,l9638,e" filled="f" strokeweight=".57pt">
                <v:path arrowok="t" o:connecttype="custom" o:connectlocs="0,0;963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9906635</wp:posOffset>
              </wp:positionV>
              <wp:extent cx="1537335" cy="354965"/>
              <wp:effectExtent l="2540" t="635" r="3175" b="0"/>
              <wp:wrapNone/>
              <wp:docPr id="21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Pr="005B5E4F" w:rsidRDefault="000E1C7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5B5E4F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  <w:t>Erreichte Punkte dieser Seite:</w:t>
                          </w:r>
                        </w:p>
                        <w:p w:rsidR="000E1C7D" w:rsidRPr="005B5E4F" w:rsidRDefault="000E1C7D">
                          <w:pPr>
                            <w:spacing w:before="2" w:after="0" w:line="130" w:lineRule="exact"/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:rsidR="000E1C7D" w:rsidRPr="005B5E4F" w:rsidRDefault="000E1C7D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5B5E4F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  <w:t>Erreichte Punkte bisher: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68" type="#_x0000_t202" style="position:absolute;margin-left:55.7pt;margin-top:780.05pt;width:121.05pt;height:27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" filled="f" stroked="f">
              <v:textbox inset="0,0,0,0">
                <w:txbxContent>
                  <w:p w:rsidR="000E1C7D" w:rsidRPr="005B5E4F" w:rsidRDefault="000E1C7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</w:pPr>
                    <w:r w:rsidRPr="005B5E4F"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  <w:t>Erreichte Punkte dieser Seite:</w:t>
                    </w:r>
                  </w:p>
                  <w:p w:rsidR="000E1C7D" w:rsidRPr="005B5E4F" w:rsidRDefault="000E1C7D">
                    <w:pPr>
                      <w:spacing w:before="2" w:after="0" w:line="130" w:lineRule="exact"/>
                      <w:rPr>
                        <w:sz w:val="13"/>
                        <w:szCs w:val="13"/>
                        <w:lang w:val="de-DE"/>
                      </w:rPr>
                    </w:pPr>
                  </w:p>
                  <w:p w:rsidR="000E1C7D" w:rsidRPr="005B5E4F" w:rsidRDefault="000E1C7D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</w:pPr>
                    <w:r w:rsidRPr="005B5E4F"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  <w:t>Erreichte Punkte bisher: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2371725</wp:posOffset>
              </wp:positionH>
              <wp:positionV relativeFrom="page">
                <wp:posOffset>9906635</wp:posOffset>
              </wp:positionV>
              <wp:extent cx="285750" cy="354965"/>
              <wp:effectExtent l="0" t="635" r="0" b="0"/>
              <wp:wrapNone/>
              <wp:docPr id="212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tabs>
                              <w:tab w:val="left" w:pos="420"/>
                            </w:tabs>
                            <w:spacing w:after="0" w:line="204" w:lineRule="exact"/>
                            <w:ind w:left="3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  <w:p w:rsidR="000E1C7D" w:rsidRDefault="000E1C7D">
                          <w:pPr>
                            <w:spacing w:before="2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0E1C7D" w:rsidRDefault="000E1C7D">
                          <w:pPr>
                            <w:tabs>
                              <w:tab w:val="left" w:pos="420"/>
                            </w:tabs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69" type="#_x0000_t202" style="position:absolute;margin-left:186.75pt;margin-top:780.05pt;width:22.5pt;height:27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/n2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" filled="f" stroked="f">
              <v:textbox inset="0,0,0,0">
                <w:txbxContent>
                  <w:p w:rsidR="000E1C7D" w:rsidRDefault="000E1C7D">
                    <w:pPr>
                      <w:tabs>
                        <w:tab w:val="left" w:pos="420"/>
                      </w:tabs>
                      <w:spacing w:after="0" w:line="204" w:lineRule="exact"/>
                      <w:ind w:left="3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  <w:p w:rsidR="000E1C7D" w:rsidRDefault="000E1C7D">
                    <w:pPr>
                      <w:spacing w:before="2" w:after="0" w:line="130" w:lineRule="exact"/>
                      <w:rPr>
                        <w:sz w:val="13"/>
                        <w:szCs w:val="13"/>
                      </w:rPr>
                    </w:pPr>
                  </w:p>
                  <w:p w:rsidR="000E1C7D" w:rsidRDefault="000E1C7D">
                    <w:pPr>
                      <w:tabs>
                        <w:tab w:val="left" w:pos="420"/>
                      </w:tabs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3324860</wp:posOffset>
              </wp:positionH>
              <wp:positionV relativeFrom="page">
                <wp:posOffset>9906635</wp:posOffset>
              </wp:positionV>
              <wp:extent cx="1613535" cy="139700"/>
              <wp:effectExtent l="635" t="635" r="0" b="2540"/>
              <wp:wrapNone/>
              <wp:docPr id="21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Gesamtpunkte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dieser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:  </w:t>
                          </w:r>
                          <w:r>
                            <w:rPr>
                              <w:rFonts w:ascii="Arial" w:eastAsia="Arial" w:hAnsi="Arial" w:cs="Arial"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70" type="#_x0000_t202" style="position:absolute;margin-left:261.8pt;margin-top:780.05pt;width:127.05pt;height:1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9J5tQIAALQFAAAOAAAAZHJzL2Uyb0RvYy54bWysVFtvmzAUfp+0/2D5nXIJo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" filled="f" stroked="f">
              <v:textbox inset="0,0,0,0">
                <w:txbxContent>
                  <w:p w:rsidR="000E1C7D" w:rsidRDefault="000E1C7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Gesamtpunkte dieser Seite:  </w:t>
                    </w:r>
                    <w:r>
                      <w:rPr>
                        <w:rFonts w:ascii="Arial" w:eastAsia="Arial" w:hAnsi="Arial" w:cs="Arial"/>
                        <w:spacing w:val="3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3246755</wp:posOffset>
              </wp:positionH>
              <wp:positionV relativeFrom="page">
                <wp:posOffset>10339070</wp:posOffset>
              </wp:positionV>
              <wp:extent cx="851535" cy="139700"/>
              <wp:effectExtent l="0" t="4445" r="0" b="0"/>
              <wp:wrapNone/>
              <wp:docPr id="21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1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32E6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von 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71" type="#_x0000_t202" style="position:absolute;margin-left:255.65pt;margin-top:814.1pt;width:67.05pt;height:1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" filled="f" stroked="f">
              <v:textbox inset="0,0,0,0">
                <w:txbxContent>
                  <w:p w:rsidR="000E1C7D" w:rsidRDefault="000E1C7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Seite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32E6">
                      <w:rPr>
                        <w:rFonts w:ascii="Arial" w:eastAsia="Arial" w:hAnsi="Arial" w:cs="Arial"/>
                        <w:b/>
                        <w:bCs/>
                        <w:noProof/>
                        <w:sz w:val="18"/>
                        <w:szCs w:val="18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 von 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7D" w:rsidRDefault="000E1C7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9791700</wp:posOffset>
              </wp:positionV>
              <wp:extent cx="6120130" cy="1270"/>
              <wp:effectExtent l="5715" t="9525" r="8255" b="8255"/>
              <wp:wrapNone/>
              <wp:docPr id="205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70"/>
                        <a:chOff x="1134" y="15420"/>
                        <a:chExt cx="9638" cy="2"/>
                      </a:xfrm>
                    </wpg:grpSpPr>
                    <wps:wsp>
                      <wps:cNvPr id="206" name="Freeform 31"/>
                      <wps:cNvSpPr>
                        <a:spLocks/>
                      </wps:cNvSpPr>
                      <wps:spPr bwMode="auto">
                        <a:xfrm>
                          <a:off x="1134" y="15420"/>
                          <a:ext cx="9638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DBB15B" id="Group 30" o:spid="_x0000_s1026" style="position:absolute;margin-left:56.7pt;margin-top:771pt;width:481.9pt;height:.1pt;z-index:-251638784;mso-position-horizontal-relative:page;mso-position-vertical-relative:page" coordorigin="1134,15420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">
              <v:shape id="Freeform 31" o:spid="_x0000_s1027" style="position:absolute;left:1134;top:15420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" path="m,l9638,e" filled="f" strokeweight=".57pt">
                <v:path arrowok="t" o:connecttype="custom" o:connectlocs="0,0;963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9906635</wp:posOffset>
              </wp:positionV>
              <wp:extent cx="1537335" cy="354965"/>
              <wp:effectExtent l="2540" t="635" r="3175" b="0"/>
              <wp:wrapNone/>
              <wp:docPr id="20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Pr="005B5E4F" w:rsidRDefault="000E1C7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5B5E4F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  <w:t>Erreichte Punkte dieser Seite:</w:t>
                          </w:r>
                        </w:p>
                        <w:p w:rsidR="000E1C7D" w:rsidRPr="005B5E4F" w:rsidRDefault="000E1C7D">
                          <w:pPr>
                            <w:spacing w:before="2" w:after="0" w:line="130" w:lineRule="exact"/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:rsidR="000E1C7D" w:rsidRPr="005B5E4F" w:rsidRDefault="000E1C7D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5B5E4F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  <w:t>Erreichte Punkte bisher: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74" type="#_x0000_t202" style="position:absolute;margin-left:55.7pt;margin-top:780.05pt;width:121.05pt;height:27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rH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" filled="f" stroked="f">
              <v:textbox inset="0,0,0,0">
                <w:txbxContent>
                  <w:p w:rsidR="000E1C7D" w:rsidRPr="005B5E4F" w:rsidRDefault="000E1C7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</w:pPr>
                    <w:r w:rsidRPr="005B5E4F"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  <w:t>Erreichte Punkte dieser Seite:</w:t>
                    </w:r>
                  </w:p>
                  <w:p w:rsidR="000E1C7D" w:rsidRPr="005B5E4F" w:rsidRDefault="000E1C7D">
                    <w:pPr>
                      <w:spacing w:before="2" w:after="0" w:line="130" w:lineRule="exact"/>
                      <w:rPr>
                        <w:sz w:val="13"/>
                        <w:szCs w:val="13"/>
                        <w:lang w:val="de-DE"/>
                      </w:rPr>
                    </w:pPr>
                  </w:p>
                  <w:p w:rsidR="000E1C7D" w:rsidRPr="005B5E4F" w:rsidRDefault="000E1C7D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</w:pPr>
                    <w:r w:rsidRPr="005B5E4F"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  <w:t>Erreichte Punkte bisher: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2371725</wp:posOffset>
              </wp:positionH>
              <wp:positionV relativeFrom="page">
                <wp:posOffset>9906635</wp:posOffset>
              </wp:positionV>
              <wp:extent cx="285750" cy="354965"/>
              <wp:effectExtent l="0" t="635" r="0" b="0"/>
              <wp:wrapNone/>
              <wp:docPr id="20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tabs>
                              <w:tab w:val="left" w:pos="420"/>
                            </w:tabs>
                            <w:spacing w:after="0" w:line="204" w:lineRule="exact"/>
                            <w:ind w:left="3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  <w:p w:rsidR="000E1C7D" w:rsidRDefault="000E1C7D">
                          <w:pPr>
                            <w:spacing w:before="2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0E1C7D" w:rsidRDefault="000E1C7D">
                          <w:pPr>
                            <w:tabs>
                              <w:tab w:val="left" w:pos="420"/>
                            </w:tabs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75" type="#_x0000_t202" style="position:absolute;margin-left:186.75pt;margin-top:780.05pt;width:22.5pt;height:27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9Xw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" filled="f" stroked="f">
              <v:textbox inset="0,0,0,0">
                <w:txbxContent>
                  <w:p w:rsidR="000E1C7D" w:rsidRDefault="000E1C7D">
                    <w:pPr>
                      <w:tabs>
                        <w:tab w:val="left" w:pos="420"/>
                      </w:tabs>
                      <w:spacing w:after="0" w:line="204" w:lineRule="exact"/>
                      <w:ind w:left="3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  <w:p w:rsidR="000E1C7D" w:rsidRDefault="000E1C7D">
                    <w:pPr>
                      <w:spacing w:before="2" w:after="0" w:line="130" w:lineRule="exact"/>
                      <w:rPr>
                        <w:sz w:val="13"/>
                        <w:szCs w:val="13"/>
                      </w:rPr>
                    </w:pPr>
                  </w:p>
                  <w:p w:rsidR="000E1C7D" w:rsidRDefault="000E1C7D">
                    <w:pPr>
                      <w:tabs>
                        <w:tab w:val="left" w:pos="420"/>
                      </w:tabs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3324860</wp:posOffset>
              </wp:positionH>
              <wp:positionV relativeFrom="page">
                <wp:posOffset>9906635</wp:posOffset>
              </wp:positionV>
              <wp:extent cx="1613535" cy="139700"/>
              <wp:effectExtent l="635" t="635" r="0" b="2540"/>
              <wp:wrapNone/>
              <wp:docPr id="20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Gesamtpunkte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dieser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:  </w:t>
                          </w:r>
                          <w:r>
                            <w:rPr>
                              <w:rFonts w:ascii="Arial" w:eastAsia="Arial" w:hAnsi="Arial" w:cs="Arial"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76" type="#_x0000_t202" style="position:absolute;margin-left:261.8pt;margin-top:780.05pt;width:127.05pt;height:1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" filled="f" stroked="f">
              <v:textbox inset="0,0,0,0">
                <w:txbxContent>
                  <w:p w:rsidR="000E1C7D" w:rsidRDefault="000E1C7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Gesamtpunkte dieser Seite:  </w:t>
                    </w:r>
                    <w:r>
                      <w:rPr>
                        <w:rFonts w:ascii="Arial" w:eastAsia="Arial" w:hAnsi="Arial" w:cs="Arial"/>
                        <w:spacing w:val="3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3246755</wp:posOffset>
              </wp:positionH>
              <wp:positionV relativeFrom="page">
                <wp:posOffset>10339070</wp:posOffset>
              </wp:positionV>
              <wp:extent cx="851535" cy="139700"/>
              <wp:effectExtent l="0" t="4445" r="0" b="0"/>
              <wp:wrapNone/>
              <wp:docPr id="19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1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32E6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von 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77" type="#_x0000_t202" style="position:absolute;margin-left:255.65pt;margin-top:814.1pt;width:67.05pt;height:1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GJswIAALM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" filled="f" stroked="f">
              <v:textbox inset="0,0,0,0">
                <w:txbxContent>
                  <w:p w:rsidR="000E1C7D" w:rsidRDefault="000E1C7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Seite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32E6">
                      <w:rPr>
                        <w:rFonts w:ascii="Arial" w:eastAsia="Arial" w:hAnsi="Arial" w:cs="Arial"/>
                        <w:b/>
                        <w:bCs/>
                        <w:noProof/>
                        <w:sz w:val="18"/>
                        <w:szCs w:val="18"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 von 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7D" w:rsidRDefault="000E1C7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9791700</wp:posOffset>
              </wp:positionV>
              <wp:extent cx="6120130" cy="1270"/>
              <wp:effectExtent l="5715" t="9525" r="8255" b="8255"/>
              <wp:wrapNone/>
              <wp:docPr id="194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70"/>
                        <a:chOff x="1134" y="15420"/>
                        <a:chExt cx="9638" cy="2"/>
                      </a:xfrm>
                    </wpg:grpSpPr>
                    <wps:wsp>
                      <wps:cNvPr id="195" name="Freeform 22"/>
                      <wps:cNvSpPr>
                        <a:spLocks/>
                      </wps:cNvSpPr>
                      <wps:spPr bwMode="auto">
                        <a:xfrm>
                          <a:off x="1134" y="15420"/>
                          <a:ext cx="9638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DCF10C" id="Group 21" o:spid="_x0000_s1026" style="position:absolute;margin-left:56.7pt;margin-top:771pt;width:481.9pt;height:.1pt;z-index:-251630592;mso-position-horizontal-relative:page;mso-position-vertical-relative:page" coordorigin="1134,15420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">
              <v:shape id="Freeform 22" o:spid="_x0000_s1027" style="position:absolute;left:1134;top:15420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" path="m,l9638,e" filled="f" strokeweight=".57pt">
                <v:path arrowok="t" o:connecttype="custom" o:connectlocs="0,0;963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6912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9906635</wp:posOffset>
              </wp:positionV>
              <wp:extent cx="1537335" cy="354965"/>
              <wp:effectExtent l="2540" t="635" r="3175" b="0"/>
              <wp:wrapNone/>
              <wp:docPr id="19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Pr="005B5E4F" w:rsidRDefault="000E1C7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5B5E4F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  <w:t>Erreichte Punkte dieser Seite:</w:t>
                          </w:r>
                        </w:p>
                        <w:p w:rsidR="000E1C7D" w:rsidRPr="005B5E4F" w:rsidRDefault="000E1C7D">
                          <w:pPr>
                            <w:spacing w:before="2" w:after="0" w:line="130" w:lineRule="exact"/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:rsidR="000E1C7D" w:rsidRPr="005B5E4F" w:rsidRDefault="000E1C7D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5B5E4F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  <w:t>Erreichte Punkte bisher: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80" type="#_x0000_t202" style="position:absolute;margin-left:55.7pt;margin-top:780.05pt;width:121.05pt;height:27.9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xVtA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" filled="f" stroked="f">
              <v:textbox inset="0,0,0,0">
                <w:txbxContent>
                  <w:p w:rsidR="000E1C7D" w:rsidRPr="005B5E4F" w:rsidRDefault="000E1C7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</w:pPr>
                    <w:r w:rsidRPr="005B5E4F"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  <w:t>Erreichte Punkte dieser Seite:</w:t>
                    </w:r>
                  </w:p>
                  <w:p w:rsidR="000E1C7D" w:rsidRPr="005B5E4F" w:rsidRDefault="000E1C7D">
                    <w:pPr>
                      <w:spacing w:before="2" w:after="0" w:line="130" w:lineRule="exact"/>
                      <w:rPr>
                        <w:sz w:val="13"/>
                        <w:szCs w:val="13"/>
                        <w:lang w:val="de-DE"/>
                      </w:rPr>
                    </w:pPr>
                  </w:p>
                  <w:p w:rsidR="000E1C7D" w:rsidRPr="005B5E4F" w:rsidRDefault="000E1C7D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</w:pPr>
                    <w:r w:rsidRPr="005B5E4F">
                      <w:rPr>
                        <w:rFonts w:ascii="Arial" w:eastAsia="Arial" w:hAnsi="Arial" w:cs="Arial"/>
                        <w:sz w:val="18"/>
                        <w:szCs w:val="18"/>
                        <w:lang w:val="de-DE"/>
                      </w:rPr>
                      <w:t>Erreichte Punkte bisher: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2371725</wp:posOffset>
              </wp:positionH>
              <wp:positionV relativeFrom="page">
                <wp:posOffset>9906635</wp:posOffset>
              </wp:positionV>
              <wp:extent cx="285750" cy="354965"/>
              <wp:effectExtent l="0" t="635" r="0" b="0"/>
              <wp:wrapNone/>
              <wp:docPr id="19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tabs>
                              <w:tab w:val="left" w:pos="420"/>
                            </w:tabs>
                            <w:spacing w:after="0" w:line="204" w:lineRule="exact"/>
                            <w:ind w:left="3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  <w:p w:rsidR="000E1C7D" w:rsidRDefault="000E1C7D">
                          <w:pPr>
                            <w:spacing w:before="2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0E1C7D" w:rsidRDefault="000E1C7D">
                          <w:pPr>
                            <w:tabs>
                              <w:tab w:val="left" w:pos="420"/>
                            </w:tabs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81" type="#_x0000_t202" style="position:absolute;margin-left:186.75pt;margin-top:780.05pt;width:22.5pt;height:27.9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VZ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" filled="f" stroked="f">
              <v:textbox inset="0,0,0,0">
                <w:txbxContent>
                  <w:p w:rsidR="000E1C7D" w:rsidRDefault="000E1C7D">
                    <w:pPr>
                      <w:tabs>
                        <w:tab w:val="left" w:pos="420"/>
                      </w:tabs>
                      <w:spacing w:after="0" w:line="204" w:lineRule="exact"/>
                      <w:ind w:left="3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  <w:p w:rsidR="000E1C7D" w:rsidRDefault="000E1C7D">
                    <w:pPr>
                      <w:spacing w:before="2" w:after="0" w:line="130" w:lineRule="exact"/>
                      <w:rPr>
                        <w:sz w:val="13"/>
                        <w:szCs w:val="13"/>
                      </w:rPr>
                    </w:pPr>
                  </w:p>
                  <w:p w:rsidR="000E1C7D" w:rsidRDefault="000E1C7D">
                    <w:pPr>
                      <w:tabs>
                        <w:tab w:val="left" w:pos="420"/>
                      </w:tabs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3324860</wp:posOffset>
              </wp:positionH>
              <wp:positionV relativeFrom="page">
                <wp:posOffset>9906635</wp:posOffset>
              </wp:positionV>
              <wp:extent cx="1613535" cy="139700"/>
              <wp:effectExtent l="635" t="635" r="0" b="2540"/>
              <wp:wrapNone/>
              <wp:docPr id="6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Gesamtpunkte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dieser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:  </w:t>
                          </w:r>
                          <w:r>
                            <w:rPr>
                              <w:rFonts w:ascii="Arial" w:eastAsia="Arial" w:hAnsi="Arial" w:cs="Arial"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82" type="#_x0000_t202" style="position:absolute;margin-left:261.8pt;margin-top:780.05pt;width:127.05pt;height:11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" filled="f" stroked="f">
              <v:textbox inset="0,0,0,0">
                <w:txbxContent>
                  <w:p w:rsidR="000E1C7D" w:rsidRDefault="000E1C7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Gesamtpunkte dieser Seite:  </w:t>
                    </w:r>
                    <w:r>
                      <w:rPr>
                        <w:rFonts w:ascii="Arial" w:eastAsia="Arial" w:hAnsi="Arial" w:cs="Arial"/>
                        <w:spacing w:val="3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3246755</wp:posOffset>
              </wp:positionH>
              <wp:positionV relativeFrom="page">
                <wp:posOffset>10339070</wp:posOffset>
              </wp:positionV>
              <wp:extent cx="851535" cy="139700"/>
              <wp:effectExtent l="0" t="4445" r="0" b="0"/>
              <wp:wrapNone/>
              <wp:docPr id="6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1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32E6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von 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83" type="#_x0000_t202" style="position:absolute;margin-left:255.65pt;margin-top:814.1pt;width:67.05pt;height:1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iGtAIAALI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" filled="f" stroked="f">
              <v:textbox inset="0,0,0,0">
                <w:txbxContent>
                  <w:p w:rsidR="000E1C7D" w:rsidRDefault="000E1C7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Seite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32E6">
                      <w:rPr>
                        <w:rFonts w:ascii="Arial" w:eastAsia="Arial" w:hAnsi="Arial" w:cs="Arial"/>
                        <w:b/>
                        <w:bCs/>
                        <w:noProof/>
                        <w:sz w:val="18"/>
                        <w:szCs w:val="18"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 von 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C7D" w:rsidRDefault="000E1C7D">
      <w:pPr>
        <w:spacing w:after="0" w:line="240" w:lineRule="auto"/>
      </w:pPr>
      <w:r>
        <w:separator/>
      </w:r>
    </w:p>
  </w:footnote>
  <w:footnote w:type="continuationSeparator" w:id="0">
    <w:p w:rsidR="000E1C7D" w:rsidRDefault="000E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7D" w:rsidRDefault="000E1C7D" w:rsidP="001A4A2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705344" behindDoc="0" locked="0" layoutInCell="1" allowOverlap="1">
              <wp:simplePos x="0" y="0"/>
              <wp:positionH relativeFrom="column">
                <wp:posOffset>2550160</wp:posOffset>
              </wp:positionH>
              <wp:positionV relativeFrom="paragraph">
                <wp:posOffset>300355</wp:posOffset>
              </wp:positionV>
              <wp:extent cx="1800860" cy="247015"/>
              <wp:effectExtent l="0" t="0" r="1905" b="0"/>
              <wp:wrapSquare wrapText="bothSides"/>
              <wp:docPr id="27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86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Pr="00A647ED" w:rsidRDefault="000E1C7D" w:rsidP="001A4A2A">
                          <w:pPr>
                            <w:rPr>
                              <w:rFonts w:ascii="Arial" w:hAnsi="Arial" w:cs="Arial"/>
                              <w:sz w:val="18"/>
                              <w:lang w:val="de-DE"/>
                            </w:rPr>
                          </w:pPr>
                          <w:r w:rsidRPr="00A647ED">
                            <w:rPr>
                              <w:rFonts w:ascii="Arial" w:hAnsi="Arial" w:cs="Arial"/>
                              <w:sz w:val="18"/>
                            </w:rPr>
                            <w:t xml:space="preserve">ÖRK </w:t>
                          </w:r>
                          <w:proofErr w:type="spellStart"/>
                          <w:r w:rsidRPr="00A647ED">
                            <w:rPr>
                              <w:rFonts w:ascii="Arial" w:hAnsi="Arial" w:cs="Arial"/>
                              <w:sz w:val="18"/>
                            </w:rPr>
                            <w:t>Fragensystem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00.8pt;margin-top:23.65pt;width:141.8pt;height:19.4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" stroked="f">
              <v:textbox>
                <w:txbxContent>
                  <w:p w:rsidR="000E1C7D" w:rsidRPr="00A647ED" w:rsidRDefault="000E1C7D" w:rsidP="001A4A2A">
                    <w:pPr>
                      <w:rPr>
                        <w:rFonts w:ascii="Arial" w:hAnsi="Arial" w:cs="Arial"/>
                        <w:sz w:val="18"/>
                        <w:lang w:val="de-DE"/>
                      </w:rPr>
                    </w:pPr>
                    <w:r w:rsidRPr="00A647ED">
                      <w:rPr>
                        <w:rFonts w:ascii="Arial" w:hAnsi="Arial" w:cs="Arial"/>
                        <w:sz w:val="18"/>
                      </w:rPr>
                      <w:t>ÖRK Fragensystem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04992" behindDoc="0" locked="0" layoutInCell="1" allowOverlap="1" wp14:anchorId="06232B12" wp14:editId="0E380086">
          <wp:simplePos x="0" y="0"/>
          <wp:positionH relativeFrom="column">
            <wp:posOffset>1089025</wp:posOffset>
          </wp:positionH>
          <wp:positionV relativeFrom="page">
            <wp:posOffset>194945</wp:posOffset>
          </wp:positionV>
          <wp:extent cx="690880" cy="287655"/>
          <wp:effectExtent l="0" t="0" r="0" b="0"/>
          <wp:wrapThrough wrapText="bothSides">
            <wp:wrapPolygon edited="0">
              <wp:start x="0" y="0"/>
              <wp:lineTo x="0" y="20026"/>
              <wp:lineTo x="20846" y="20026"/>
              <wp:lineTo x="20846" y="0"/>
              <wp:lineTo x="0" y="0"/>
            </wp:wrapPolygon>
          </wp:wrapThrough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RK_logo_1z_slogan_links_OO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7" r="61360" b="31230"/>
                  <a:stretch/>
                </pic:blipFill>
                <pic:spPr bwMode="auto">
                  <a:xfrm>
                    <a:off x="0" y="0"/>
                    <a:ext cx="690880" cy="287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07040" behindDoc="0" locked="0" layoutInCell="1" allowOverlap="1" wp14:anchorId="1578C3E3" wp14:editId="54FF9F93">
          <wp:simplePos x="0" y="0"/>
          <wp:positionH relativeFrom="column">
            <wp:posOffset>29639</wp:posOffset>
          </wp:positionH>
          <wp:positionV relativeFrom="page">
            <wp:posOffset>194945</wp:posOffset>
          </wp:positionV>
          <wp:extent cx="1064260" cy="287655"/>
          <wp:effectExtent l="0" t="0" r="0" b="0"/>
          <wp:wrapThrough wrapText="bothSides">
            <wp:wrapPolygon edited="0">
              <wp:start x="0" y="0"/>
              <wp:lineTo x="0" y="20026"/>
              <wp:lineTo x="21265" y="20026"/>
              <wp:lineTo x="21265" y="0"/>
              <wp:lineTo x="0" y="0"/>
            </wp:wrapPolygon>
          </wp:wrapThrough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RK_logo_1z_slogan_links_OO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80" t="8767" b="31230"/>
                  <a:stretch/>
                </pic:blipFill>
                <pic:spPr bwMode="auto">
                  <a:xfrm>
                    <a:off x="0" y="0"/>
                    <a:ext cx="1064260" cy="287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06016" behindDoc="0" locked="0" layoutInCell="1" allowOverlap="1" wp14:anchorId="6D99A883" wp14:editId="3AE288D3">
          <wp:simplePos x="0" y="0"/>
          <wp:positionH relativeFrom="column">
            <wp:posOffset>4421299</wp:posOffset>
          </wp:positionH>
          <wp:positionV relativeFrom="paragraph">
            <wp:posOffset>222250</wp:posOffset>
          </wp:positionV>
          <wp:extent cx="1915160" cy="259080"/>
          <wp:effectExtent l="0" t="0" r="0" b="0"/>
          <wp:wrapThrough wrapText="bothSides">
            <wp:wrapPolygon edited="0">
              <wp:start x="0" y="0"/>
              <wp:lineTo x="0" y="20647"/>
              <wp:lineTo x="21485" y="20647"/>
              <wp:lineTo x="21485" y="0"/>
              <wp:lineTo x="0" y="0"/>
            </wp:wrapPolygon>
          </wp:wrapThrough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1 zlg mit Claim links2014_RG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50"/>
                  <a:stretch/>
                </pic:blipFill>
                <pic:spPr bwMode="auto">
                  <a:xfrm>
                    <a:off x="0" y="0"/>
                    <a:ext cx="191516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1C7D" w:rsidRDefault="000E1C7D">
    <w:pPr>
      <w:spacing w:after="0" w:line="200" w:lineRule="exact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7D" w:rsidRDefault="000E1C7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828040</wp:posOffset>
          </wp:positionH>
          <wp:positionV relativeFrom="page">
            <wp:posOffset>0</wp:posOffset>
          </wp:positionV>
          <wp:extent cx="5760085" cy="624205"/>
          <wp:effectExtent l="0" t="0" r="0" b="0"/>
          <wp:wrapNone/>
          <wp:docPr id="209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732790</wp:posOffset>
              </wp:positionV>
              <wp:extent cx="180975" cy="165100"/>
              <wp:effectExtent l="635" t="0" r="0" b="0"/>
              <wp:wrapNone/>
              <wp:docPr id="208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76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72" type="#_x0000_t202" style="position:absolute;margin-left:58.55pt;margin-top:57.7pt;width:14.25pt;height:1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" filled="f" stroked="f">
              <v:textbox inset="0,0,0,0">
                <w:txbxContent>
                  <w:p w:rsidR="000E1C7D" w:rsidRDefault="000E1C7D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1054100</wp:posOffset>
              </wp:positionH>
              <wp:positionV relativeFrom="page">
                <wp:posOffset>732790</wp:posOffset>
              </wp:positionV>
              <wp:extent cx="4427220" cy="165100"/>
              <wp:effectExtent l="0" t="0" r="0" b="0"/>
              <wp:wrapNone/>
              <wp:docPr id="20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72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Pr="005B5E4F" w:rsidRDefault="000E1C7D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  <w:lang w:val="de-DE"/>
                            </w:rPr>
                          </w:pPr>
                          <w:r w:rsidRPr="005B5E4F">
                            <w:rPr>
                              <w:rFonts w:ascii="Arial" w:eastAsia="Arial" w:hAnsi="Arial" w:cs="Arial"/>
                              <w:b/>
                              <w:bCs/>
                              <w:lang w:val="de-DE"/>
                            </w:rPr>
                            <w:t>Was ist das Prinzip bei der Versorgung von chemischen Wunden?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73" type="#_x0000_t202" style="position:absolute;margin-left:83pt;margin-top:57.7pt;width:348.6pt;height:1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kMtQIAALQ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" filled="f" stroked="f">
              <v:textbox inset="0,0,0,0">
                <w:txbxContent>
                  <w:p w:rsidR="000E1C7D" w:rsidRPr="005B5E4F" w:rsidRDefault="000E1C7D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  <w:lang w:val="de-DE"/>
                      </w:rPr>
                    </w:pPr>
                    <w:r w:rsidRPr="005B5E4F">
                      <w:rPr>
                        <w:rFonts w:ascii="Arial" w:eastAsia="Arial" w:hAnsi="Arial" w:cs="Arial"/>
                        <w:b/>
                        <w:bCs/>
                        <w:lang w:val="de-DE"/>
                      </w:rPr>
                      <w:t>Was ist das Prinzip bei der Versorgung von chemischen Wunden?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7D" w:rsidRDefault="000E1C7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page">
            <wp:posOffset>828040</wp:posOffset>
          </wp:positionH>
          <wp:positionV relativeFrom="page">
            <wp:posOffset>0</wp:posOffset>
          </wp:positionV>
          <wp:extent cx="5760085" cy="624205"/>
          <wp:effectExtent l="0" t="0" r="0" b="0"/>
          <wp:wrapNone/>
          <wp:docPr id="198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732790</wp:posOffset>
              </wp:positionV>
              <wp:extent cx="180975" cy="165100"/>
              <wp:effectExtent l="635" t="0" r="0" b="0"/>
              <wp:wrapNone/>
              <wp:docPr id="19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82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78" type="#_x0000_t202" style="position:absolute;margin-left:58.55pt;margin-top:57.7pt;width:14.25pt;height:1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5uswIAALM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" filled="f" stroked="f">
              <v:textbox inset="0,0,0,0">
                <w:txbxContent>
                  <w:p w:rsidR="000E1C7D" w:rsidRDefault="000E1C7D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82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1054100</wp:posOffset>
              </wp:positionH>
              <wp:positionV relativeFrom="page">
                <wp:posOffset>732790</wp:posOffset>
              </wp:positionV>
              <wp:extent cx="4683125" cy="165100"/>
              <wp:effectExtent l="0" t="0" r="0" b="0"/>
              <wp:wrapNone/>
              <wp:docPr id="19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31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Pr="005B5E4F" w:rsidRDefault="000E1C7D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  <w:lang w:val="de-DE"/>
                            </w:rPr>
                          </w:pPr>
                          <w:r w:rsidRPr="005B5E4F">
                            <w:rPr>
                              <w:rFonts w:ascii="Arial" w:eastAsia="Arial" w:hAnsi="Arial" w:cs="Arial"/>
                              <w:b/>
                              <w:bCs/>
                              <w:lang w:val="de-DE"/>
                            </w:rPr>
                            <w:t>Wie sollte der Ersthelfer bei einem abgetrennten Körperteil vorgehen?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79" type="#_x0000_t202" style="position:absolute;margin-left:83pt;margin-top:57.7pt;width:368.75pt;height:13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" filled="f" stroked="f">
              <v:textbox inset="0,0,0,0">
                <w:txbxContent>
                  <w:p w:rsidR="000E1C7D" w:rsidRPr="005B5E4F" w:rsidRDefault="000E1C7D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  <w:lang w:val="de-DE"/>
                      </w:rPr>
                    </w:pPr>
                    <w:r w:rsidRPr="005B5E4F">
                      <w:rPr>
                        <w:rFonts w:ascii="Arial" w:eastAsia="Arial" w:hAnsi="Arial" w:cs="Arial"/>
                        <w:b/>
                        <w:bCs/>
                        <w:lang w:val="de-DE"/>
                      </w:rPr>
                      <w:t>Wie sollte der Ersthelfer bei einem abgetrennten Körperteil vorgehen?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7D" w:rsidRDefault="000E1C7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page">
            <wp:posOffset>828040</wp:posOffset>
          </wp:positionH>
          <wp:positionV relativeFrom="page">
            <wp:posOffset>0</wp:posOffset>
          </wp:positionV>
          <wp:extent cx="5760085" cy="624205"/>
          <wp:effectExtent l="0" t="0" r="0" b="0"/>
          <wp:wrapNone/>
          <wp:docPr id="61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92032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732790</wp:posOffset>
              </wp:positionV>
              <wp:extent cx="180975" cy="165100"/>
              <wp:effectExtent l="635" t="0" r="0" b="0"/>
              <wp:wrapNone/>
              <wp:docPr id="6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84" type="#_x0000_t202" style="position:absolute;margin-left:58.55pt;margin-top:57.7pt;width:14.25pt;height:13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" filled="f" stroked="f">
              <v:textbox inset="0,0,0,0">
                <w:txbxContent>
                  <w:p w:rsidR="000E1C7D" w:rsidRDefault="000E1C7D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93056" behindDoc="1" locked="0" layoutInCell="1" allowOverlap="1">
              <wp:simplePos x="0" y="0"/>
              <wp:positionH relativeFrom="page">
                <wp:posOffset>1054100</wp:posOffset>
              </wp:positionH>
              <wp:positionV relativeFrom="page">
                <wp:posOffset>732790</wp:posOffset>
              </wp:positionV>
              <wp:extent cx="5125720" cy="165100"/>
              <wp:effectExtent l="0" t="0" r="1905" b="0"/>
              <wp:wrapNone/>
              <wp:docPr id="5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57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Pr="005B5E4F" w:rsidRDefault="000E1C7D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  <w:lang w:val="de-DE"/>
                            </w:rPr>
                          </w:pPr>
                          <w:r w:rsidRPr="005B5E4F">
                            <w:rPr>
                              <w:rFonts w:ascii="Arial" w:eastAsia="Arial" w:hAnsi="Arial" w:cs="Arial"/>
                              <w:b/>
                              <w:bCs/>
                              <w:lang w:val="de-DE"/>
                            </w:rPr>
                            <w:t>Welche Erste-Hilfe-Maßnahmen sind bei einer Verätzung der Haut zu setzen?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85" type="#_x0000_t202" style="position:absolute;margin-left:83pt;margin-top:57.7pt;width:403.6pt;height:13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QDsgIAALM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" filled="f" stroked="f">
              <v:textbox inset="0,0,0,0">
                <w:txbxContent>
                  <w:p w:rsidR="000E1C7D" w:rsidRPr="005B5E4F" w:rsidRDefault="000E1C7D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  <w:lang w:val="de-DE"/>
                      </w:rPr>
                    </w:pPr>
                    <w:r w:rsidRPr="005B5E4F">
                      <w:rPr>
                        <w:rFonts w:ascii="Arial" w:eastAsia="Arial" w:hAnsi="Arial" w:cs="Arial"/>
                        <w:b/>
                        <w:bCs/>
                        <w:lang w:val="de-DE"/>
                      </w:rPr>
                      <w:t>Welche Erste-Hilfe-Maßnahmen sind bei einer Verätzung der Haut zu setzen?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7D" w:rsidRDefault="000E1C7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page">
            <wp:posOffset>828040</wp:posOffset>
          </wp:positionH>
          <wp:positionV relativeFrom="page">
            <wp:posOffset>0</wp:posOffset>
          </wp:positionV>
          <wp:extent cx="5760085" cy="624205"/>
          <wp:effectExtent l="0" t="0" r="0" b="0"/>
          <wp:wrapNone/>
          <wp:docPr id="58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7D" w:rsidRDefault="000E1C7D" w:rsidP="001A4A2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>
              <wp:simplePos x="0" y="0"/>
              <wp:positionH relativeFrom="column">
                <wp:posOffset>2550160</wp:posOffset>
              </wp:positionH>
              <wp:positionV relativeFrom="paragraph">
                <wp:posOffset>300355</wp:posOffset>
              </wp:positionV>
              <wp:extent cx="1800860" cy="247015"/>
              <wp:effectExtent l="0" t="0" r="1905" b="0"/>
              <wp:wrapSquare wrapText="bothSides"/>
              <wp:docPr id="259" name="Text 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86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Pr="00A647ED" w:rsidRDefault="000E1C7D" w:rsidP="001A4A2A">
                          <w:pPr>
                            <w:rPr>
                              <w:rFonts w:ascii="Arial" w:hAnsi="Arial" w:cs="Arial"/>
                              <w:sz w:val="18"/>
                              <w:lang w:val="de-DE"/>
                            </w:rPr>
                          </w:pPr>
                          <w:r w:rsidRPr="00A647ED">
                            <w:rPr>
                              <w:rFonts w:ascii="Arial" w:hAnsi="Arial" w:cs="Arial"/>
                              <w:sz w:val="18"/>
                            </w:rPr>
                            <w:t xml:space="preserve">ÖRK </w:t>
                          </w:r>
                          <w:proofErr w:type="spellStart"/>
                          <w:r w:rsidRPr="00A647ED">
                            <w:rPr>
                              <w:rFonts w:ascii="Arial" w:hAnsi="Arial" w:cs="Arial"/>
                              <w:sz w:val="18"/>
                            </w:rPr>
                            <w:t>Fragensystem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9" o:spid="_x0000_s1035" type="#_x0000_t202" style="position:absolute;margin-left:200.8pt;margin-top:23.65pt;width:141.8pt;height:19.4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" stroked="f">
              <v:textbox>
                <w:txbxContent>
                  <w:p w:rsidR="000E1C7D" w:rsidRPr="00A647ED" w:rsidRDefault="000E1C7D" w:rsidP="001A4A2A">
                    <w:pPr>
                      <w:rPr>
                        <w:rFonts w:ascii="Arial" w:hAnsi="Arial" w:cs="Arial"/>
                        <w:sz w:val="18"/>
                        <w:lang w:val="de-DE"/>
                      </w:rPr>
                    </w:pPr>
                    <w:r w:rsidRPr="00A647ED">
                      <w:rPr>
                        <w:rFonts w:ascii="Arial" w:hAnsi="Arial" w:cs="Arial"/>
                        <w:sz w:val="18"/>
                      </w:rPr>
                      <w:t>ÖRK Fragensystem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08064" behindDoc="0" locked="0" layoutInCell="1" allowOverlap="1" wp14:anchorId="06232B12" wp14:editId="0E380086">
          <wp:simplePos x="0" y="0"/>
          <wp:positionH relativeFrom="column">
            <wp:posOffset>1089025</wp:posOffset>
          </wp:positionH>
          <wp:positionV relativeFrom="page">
            <wp:posOffset>194945</wp:posOffset>
          </wp:positionV>
          <wp:extent cx="690880" cy="287655"/>
          <wp:effectExtent l="0" t="0" r="0" b="0"/>
          <wp:wrapThrough wrapText="bothSides">
            <wp:wrapPolygon edited="0">
              <wp:start x="0" y="0"/>
              <wp:lineTo x="0" y="20026"/>
              <wp:lineTo x="20846" y="20026"/>
              <wp:lineTo x="20846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RK_logo_1z_slogan_links_OO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7" r="61360" b="31230"/>
                  <a:stretch/>
                </pic:blipFill>
                <pic:spPr bwMode="auto">
                  <a:xfrm>
                    <a:off x="0" y="0"/>
                    <a:ext cx="690880" cy="287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09088" behindDoc="0" locked="0" layoutInCell="1" allowOverlap="1" wp14:anchorId="1578C3E3" wp14:editId="54FF9F93">
          <wp:simplePos x="0" y="0"/>
          <wp:positionH relativeFrom="column">
            <wp:posOffset>29639</wp:posOffset>
          </wp:positionH>
          <wp:positionV relativeFrom="page">
            <wp:posOffset>194945</wp:posOffset>
          </wp:positionV>
          <wp:extent cx="1064260" cy="287655"/>
          <wp:effectExtent l="0" t="0" r="0" b="0"/>
          <wp:wrapThrough wrapText="bothSides">
            <wp:wrapPolygon edited="0">
              <wp:start x="0" y="0"/>
              <wp:lineTo x="0" y="20026"/>
              <wp:lineTo x="21265" y="20026"/>
              <wp:lineTo x="21265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RK_logo_1z_slogan_links_OO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80" t="8767" b="31230"/>
                  <a:stretch/>
                </pic:blipFill>
                <pic:spPr bwMode="auto">
                  <a:xfrm>
                    <a:off x="0" y="0"/>
                    <a:ext cx="1064260" cy="287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10112" behindDoc="0" locked="0" layoutInCell="1" allowOverlap="1" wp14:anchorId="6D99A883" wp14:editId="3AE288D3">
          <wp:simplePos x="0" y="0"/>
          <wp:positionH relativeFrom="column">
            <wp:posOffset>4421299</wp:posOffset>
          </wp:positionH>
          <wp:positionV relativeFrom="paragraph">
            <wp:posOffset>222250</wp:posOffset>
          </wp:positionV>
          <wp:extent cx="1915160" cy="259080"/>
          <wp:effectExtent l="0" t="0" r="0" b="0"/>
          <wp:wrapThrough wrapText="bothSides">
            <wp:wrapPolygon edited="0">
              <wp:start x="0" y="0"/>
              <wp:lineTo x="0" y="20647"/>
              <wp:lineTo x="21485" y="20647"/>
              <wp:lineTo x="21485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1 zlg mit Claim links2014_RG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50"/>
                  <a:stretch/>
                </pic:blipFill>
                <pic:spPr bwMode="auto">
                  <a:xfrm>
                    <a:off x="0" y="0"/>
                    <a:ext cx="191516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1C7D" w:rsidRDefault="000E1C7D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7D" w:rsidRDefault="000E1C7D" w:rsidP="001A4A2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707392" behindDoc="0" locked="0" layoutInCell="1" allowOverlap="1">
              <wp:simplePos x="0" y="0"/>
              <wp:positionH relativeFrom="column">
                <wp:posOffset>2550160</wp:posOffset>
              </wp:positionH>
              <wp:positionV relativeFrom="paragraph">
                <wp:posOffset>300355</wp:posOffset>
              </wp:positionV>
              <wp:extent cx="1800860" cy="247015"/>
              <wp:effectExtent l="0" t="0" r="1905" b="0"/>
              <wp:wrapSquare wrapText="bothSides"/>
              <wp:docPr id="252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86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Pr="00A647ED" w:rsidRDefault="000E1C7D" w:rsidP="001A4A2A">
                          <w:pPr>
                            <w:rPr>
                              <w:rFonts w:ascii="Arial" w:hAnsi="Arial" w:cs="Arial"/>
                              <w:sz w:val="18"/>
                              <w:lang w:val="de-DE"/>
                            </w:rPr>
                          </w:pPr>
                          <w:r w:rsidRPr="00A647ED">
                            <w:rPr>
                              <w:rFonts w:ascii="Arial" w:hAnsi="Arial" w:cs="Arial"/>
                              <w:sz w:val="18"/>
                            </w:rPr>
                            <w:t xml:space="preserve">ÖRK </w:t>
                          </w:r>
                          <w:proofErr w:type="spellStart"/>
                          <w:r w:rsidRPr="00A647ED">
                            <w:rPr>
                              <w:rFonts w:ascii="Arial" w:hAnsi="Arial" w:cs="Arial"/>
                              <w:sz w:val="18"/>
                            </w:rPr>
                            <w:t>Fragensystem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0" o:spid="_x0000_s1040" type="#_x0000_t202" style="position:absolute;margin-left:200.8pt;margin-top:23.65pt;width:141.8pt;height:19.4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" stroked="f">
              <v:textbox>
                <w:txbxContent>
                  <w:p w:rsidR="000E1C7D" w:rsidRPr="00A647ED" w:rsidRDefault="000E1C7D" w:rsidP="001A4A2A">
                    <w:pPr>
                      <w:rPr>
                        <w:rFonts w:ascii="Arial" w:hAnsi="Arial" w:cs="Arial"/>
                        <w:sz w:val="18"/>
                        <w:lang w:val="de-DE"/>
                      </w:rPr>
                    </w:pPr>
                    <w:r w:rsidRPr="00A647ED">
                      <w:rPr>
                        <w:rFonts w:ascii="Arial" w:hAnsi="Arial" w:cs="Arial"/>
                        <w:sz w:val="18"/>
                      </w:rPr>
                      <w:t>ÖRK Fragensystem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11136" behindDoc="0" locked="0" layoutInCell="1" allowOverlap="1" wp14:anchorId="06232B12" wp14:editId="0E380086">
          <wp:simplePos x="0" y="0"/>
          <wp:positionH relativeFrom="column">
            <wp:posOffset>1089025</wp:posOffset>
          </wp:positionH>
          <wp:positionV relativeFrom="page">
            <wp:posOffset>194945</wp:posOffset>
          </wp:positionV>
          <wp:extent cx="690880" cy="287655"/>
          <wp:effectExtent l="0" t="0" r="0" b="0"/>
          <wp:wrapThrough wrapText="bothSides">
            <wp:wrapPolygon edited="0">
              <wp:start x="0" y="0"/>
              <wp:lineTo x="0" y="20026"/>
              <wp:lineTo x="20846" y="20026"/>
              <wp:lineTo x="20846" y="0"/>
              <wp:lineTo x="0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RK_logo_1z_slogan_links_OO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7" r="61360" b="31230"/>
                  <a:stretch/>
                </pic:blipFill>
                <pic:spPr bwMode="auto">
                  <a:xfrm>
                    <a:off x="0" y="0"/>
                    <a:ext cx="690880" cy="287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12160" behindDoc="0" locked="0" layoutInCell="1" allowOverlap="1" wp14:anchorId="1578C3E3" wp14:editId="54FF9F93">
          <wp:simplePos x="0" y="0"/>
          <wp:positionH relativeFrom="column">
            <wp:posOffset>29639</wp:posOffset>
          </wp:positionH>
          <wp:positionV relativeFrom="page">
            <wp:posOffset>194945</wp:posOffset>
          </wp:positionV>
          <wp:extent cx="1064260" cy="287655"/>
          <wp:effectExtent l="0" t="0" r="0" b="0"/>
          <wp:wrapThrough wrapText="bothSides">
            <wp:wrapPolygon edited="0">
              <wp:start x="0" y="0"/>
              <wp:lineTo x="0" y="20026"/>
              <wp:lineTo x="21265" y="20026"/>
              <wp:lineTo x="21265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RK_logo_1z_slogan_links_OO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80" t="8767" b="31230"/>
                  <a:stretch/>
                </pic:blipFill>
                <pic:spPr bwMode="auto">
                  <a:xfrm>
                    <a:off x="0" y="0"/>
                    <a:ext cx="1064260" cy="287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13184" behindDoc="0" locked="0" layoutInCell="1" allowOverlap="1" wp14:anchorId="6D99A883" wp14:editId="3AE288D3">
          <wp:simplePos x="0" y="0"/>
          <wp:positionH relativeFrom="column">
            <wp:posOffset>4421299</wp:posOffset>
          </wp:positionH>
          <wp:positionV relativeFrom="paragraph">
            <wp:posOffset>222250</wp:posOffset>
          </wp:positionV>
          <wp:extent cx="1915160" cy="259080"/>
          <wp:effectExtent l="0" t="0" r="0" b="0"/>
          <wp:wrapThrough wrapText="bothSides">
            <wp:wrapPolygon edited="0">
              <wp:start x="0" y="0"/>
              <wp:lineTo x="0" y="20647"/>
              <wp:lineTo x="21485" y="20647"/>
              <wp:lineTo x="21485" y="0"/>
              <wp:lineTo x="0" y="0"/>
            </wp:wrapPolygon>
          </wp:wrapThrough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1 zlg mit Claim links2014_RG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50"/>
                  <a:stretch/>
                </pic:blipFill>
                <pic:spPr bwMode="auto">
                  <a:xfrm>
                    <a:off x="0" y="0"/>
                    <a:ext cx="191516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1C7D" w:rsidRDefault="000E1C7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38784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732790</wp:posOffset>
              </wp:positionV>
              <wp:extent cx="180975" cy="165100"/>
              <wp:effectExtent l="635" t="0" r="0" b="0"/>
              <wp:wrapNone/>
              <wp:docPr id="25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41" type="#_x0000_t202" style="position:absolute;margin-left:58.55pt;margin-top:57.7pt;width:14.25pt;height:13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" filled="f" stroked="f">
              <v:textbox inset="0,0,0,0">
                <w:txbxContent>
                  <w:p w:rsidR="000E1C7D" w:rsidRDefault="000E1C7D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39808" behindDoc="1" locked="0" layoutInCell="1" allowOverlap="1">
              <wp:simplePos x="0" y="0"/>
              <wp:positionH relativeFrom="page">
                <wp:posOffset>1054100</wp:posOffset>
              </wp:positionH>
              <wp:positionV relativeFrom="page">
                <wp:posOffset>732790</wp:posOffset>
              </wp:positionV>
              <wp:extent cx="3355340" cy="165100"/>
              <wp:effectExtent l="0" t="0" r="635" b="0"/>
              <wp:wrapNone/>
              <wp:docPr id="250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Pr="005B5E4F" w:rsidRDefault="000E1C7D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  <w:lang w:val="de-DE"/>
                            </w:rPr>
                          </w:pPr>
                          <w:r w:rsidRPr="005B5E4F">
                            <w:rPr>
                              <w:rFonts w:ascii="Arial" w:eastAsia="Arial" w:hAnsi="Arial" w:cs="Arial"/>
                              <w:b/>
                              <w:bCs/>
                              <w:lang w:val="de-DE"/>
                            </w:rPr>
                            <w:t>Welche Lagerung wird bei Atemnot durchgeführt?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5" o:spid="_x0000_s1042" type="#_x0000_t202" style="position:absolute;margin-left:83pt;margin-top:57.7pt;width:264.2pt;height:13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OZPtQIAALQ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" filled="f" stroked="f">
              <v:textbox inset="0,0,0,0">
                <w:txbxContent>
                  <w:p w:rsidR="000E1C7D" w:rsidRPr="005B5E4F" w:rsidRDefault="000E1C7D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  <w:lang w:val="de-DE"/>
                      </w:rPr>
                    </w:pPr>
                    <w:r w:rsidRPr="005B5E4F">
                      <w:rPr>
                        <w:rFonts w:ascii="Arial" w:eastAsia="Arial" w:hAnsi="Arial" w:cs="Arial"/>
                        <w:b/>
                        <w:bCs/>
                        <w:lang w:val="de-DE"/>
                      </w:rPr>
                      <w:t>Welche Lagerung wird bei Atemnot durchgeführt?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7D" w:rsidRDefault="000E1C7D" w:rsidP="001A4A2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708416" behindDoc="0" locked="0" layoutInCell="1" allowOverlap="1">
              <wp:simplePos x="0" y="0"/>
              <wp:positionH relativeFrom="column">
                <wp:posOffset>2550160</wp:posOffset>
              </wp:positionH>
              <wp:positionV relativeFrom="paragraph">
                <wp:posOffset>300355</wp:posOffset>
              </wp:positionV>
              <wp:extent cx="1800860" cy="247015"/>
              <wp:effectExtent l="0" t="0" r="1905" b="0"/>
              <wp:wrapSquare wrapText="bothSides"/>
              <wp:docPr id="243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86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Pr="00A647ED" w:rsidRDefault="000E1C7D" w:rsidP="001A4A2A">
                          <w:pPr>
                            <w:rPr>
                              <w:rFonts w:ascii="Arial" w:hAnsi="Arial" w:cs="Arial"/>
                              <w:sz w:val="18"/>
                              <w:lang w:val="de-DE"/>
                            </w:rPr>
                          </w:pPr>
                          <w:r w:rsidRPr="00A647ED">
                            <w:rPr>
                              <w:rFonts w:ascii="Arial" w:hAnsi="Arial" w:cs="Arial"/>
                              <w:sz w:val="18"/>
                            </w:rPr>
                            <w:t xml:space="preserve">ÖRK </w:t>
                          </w:r>
                          <w:proofErr w:type="spellStart"/>
                          <w:r w:rsidRPr="00A647ED">
                            <w:rPr>
                              <w:rFonts w:ascii="Arial" w:hAnsi="Arial" w:cs="Arial"/>
                              <w:sz w:val="18"/>
                            </w:rPr>
                            <w:t>Fragensystem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47" type="#_x0000_t202" style="position:absolute;margin-left:200.8pt;margin-top:23.65pt;width:141.8pt;height:19.4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" stroked="f">
              <v:textbox>
                <w:txbxContent>
                  <w:p w:rsidR="000E1C7D" w:rsidRPr="00A647ED" w:rsidRDefault="000E1C7D" w:rsidP="001A4A2A">
                    <w:pPr>
                      <w:rPr>
                        <w:rFonts w:ascii="Arial" w:hAnsi="Arial" w:cs="Arial"/>
                        <w:sz w:val="18"/>
                        <w:lang w:val="de-DE"/>
                      </w:rPr>
                    </w:pPr>
                    <w:r w:rsidRPr="00A647ED">
                      <w:rPr>
                        <w:rFonts w:ascii="Arial" w:hAnsi="Arial" w:cs="Arial"/>
                        <w:sz w:val="18"/>
                      </w:rPr>
                      <w:t>ÖRK Fragensystem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14208" behindDoc="0" locked="0" layoutInCell="1" allowOverlap="1" wp14:anchorId="06232B12" wp14:editId="0E380086">
          <wp:simplePos x="0" y="0"/>
          <wp:positionH relativeFrom="column">
            <wp:posOffset>1089025</wp:posOffset>
          </wp:positionH>
          <wp:positionV relativeFrom="page">
            <wp:posOffset>194945</wp:posOffset>
          </wp:positionV>
          <wp:extent cx="690880" cy="287655"/>
          <wp:effectExtent l="0" t="0" r="0" b="0"/>
          <wp:wrapThrough wrapText="bothSides">
            <wp:wrapPolygon edited="0">
              <wp:start x="0" y="0"/>
              <wp:lineTo x="0" y="20026"/>
              <wp:lineTo x="20846" y="20026"/>
              <wp:lineTo x="20846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RK_logo_1z_slogan_links_OO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7" r="61360" b="31230"/>
                  <a:stretch/>
                </pic:blipFill>
                <pic:spPr bwMode="auto">
                  <a:xfrm>
                    <a:off x="0" y="0"/>
                    <a:ext cx="690880" cy="287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15232" behindDoc="0" locked="0" layoutInCell="1" allowOverlap="1" wp14:anchorId="1578C3E3" wp14:editId="54FF9F93">
          <wp:simplePos x="0" y="0"/>
          <wp:positionH relativeFrom="column">
            <wp:posOffset>29639</wp:posOffset>
          </wp:positionH>
          <wp:positionV relativeFrom="page">
            <wp:posOffset>194945</wp:posOffset>
          </wp:positionV>
          <wp:extent cx="1064260" cy="287655"/>
          <wp:effectExtent l="0" t="0" r="0" b="0"/>
          <wp:wrapThrough wrapText="bothSides">
            <wp:wrapPolygon edited="0">
              <wp:start x="0" y="0"/>
              <wp:lineTo x="0" y="20026"/>
              <wp:lineTo x="21265" y="20026"/>
              <wp:lineTo x="21265" y="0"/>
              <wp:lineTo x="0" y="0"/>
            </wp:wrapPolygon>
          </wp:wrapThrough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RK_logo_1z_slogan_links_OO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80" t="8767" b="31230"/>
                  <a:stretch/>
                </pic:blipFill>
                <pic:spPr bwMode="auto">
                  <a:xfrm>
                    <a:off x="0" y="0"/>
                    <a:ext cx="1064260" cy="287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16256" behindDoc="0" locked="0" layoutInCell="1" allowOverlap="1" wp14:anchorId="6D99A883" wp14:editId="3AE288D3">
          <wp:simplePos x="0" y="0"/>
          <wp:positionH relativeFrom="column">
            <wp:posOffset>4421299</wp:posOffset>
          </wp:positionH>
          <wp:positionV relativeFrom="paragraph">
            <wp:posOffset>222250</wp:posOffset>
          </wp:positionV>
          <wp:extent cx="1915160" cy="259080"/>
          <wp:effectExtent l="0" t="0" r="0" b="0"/>
          <wp:wrapThrough wrapText="bothSides">
            <wp:wrapPolygon edited="0">
              <wp:start x="0" y="0"/>
              <wp:lineTo x="0" y="20647"/>
              <wp:lineTo x="21485" y="20647"/>
              <wp:lineTo x="21485" y="0"/>
              <wp:lineTo x="0" y="0"/>
            </wp:wrapPolygon>
          </wp:wrapThrough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1 zlg mit Claim links2014_RG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50"/>
                  <a:stretch/>
                </pic:blipFill>
                <pic:spPr bwMode="auto">
                  <a:xfrm>
                    <a:off x="0" y="0"/>
                    <a:ext cx="191516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1C7D" w:rsidRDefault="000E1C7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5952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732790</wp:posOffset>
              </wp:positionV>
              <wp:extent cx="180975" cy="165100"/>
              <wp:effectExtent l="635" t="0" r="0" b="0"/>
              <wp:wrapNone/>
              <wp:docPr id="242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48" type="#_x0000_t202" style="position:absolute;margin-left:58.55pt;margin-top:57.7pt;width:14.25pt;height:13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8fswIAALM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" filled="f" stroked="f">
              <v:textbox inset="0,0,0,0">
                <w:txbxContent>
                  <w:p w:rsidR="000E1C7D" w:rsidRDefault="000E1C7D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1" locked="0" layoutInCell="1" allowOverlap="1">
              <wp:simplePos x="0" y="0"/>
              <wp:positionH relativeFrom="page">
                <wp:posOffset>1054100</wp:posOffset>
              </wp:positionH>
              <wp:positionV relativeFrom="page">
                <wp:posOffset>732790</wp:posOffset>
              </wp:positionV>
              <wp:extent cx="2478405" cy="165100"/>
              <wp:effectExtent l="0" t="0" r="1270" b="0"/>
              <wp:wrapNone/>
              <wp:docPr id="241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8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Pr="005B5E4F" w:rsidRDefault="000E1C7D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  <w:lang w:val="de-DE"/>
                            </w:rPr>
                          </w:pPr>
                          <w:r w:rsidRPr="005B5E4F">
                            <w:rPr>
                              <w:rFonts w:ascii="Arial" w:eastAsia="Arial" w:hAnsi="Arial" w:cs="Arial"/>
                              <w:b/>
                              <w:bCs/>
                              <w:lang w:val="de-DE"/>
                            </w:rPr>
                            <w:t>Welche Aufgaben hat der Ersthelfer?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6" o:spid="_x0000_s1049" type="#_x0000_t202" style="position:absolute;margin-left:83pt;margin-top:57.7pt;width:195.15pt;height:13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YXtg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" filled="f" stroked="f">
              <v:textbox inset="0,0,0,0">
                <w:txbxContent>
                  <w:p w:rsidR="000E1C7D" w:rsidRPr="005B5E4F" w:rsidRDefault="000E1C7D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  <w:lang w:val="de-DE"/>
                      </w:rPr>
                    </w:pPr>
                    <w:r w:rsidRPr="005B5E4F">
                      <w:rPr>
                        <w:rFonts w:ascii="Arial" w:eastAsia="Arial" w:hAnsi="Arial" w:cs="Arial"/>
                        <w:b/>
                        <w:bCs/>
                        <w:lang w:val="de-DE"/>
                      </w:rPr>
                      <w:t>Welche Aufgaben hat der Ersthelfer?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7D" w:rsidRDefault="000E1C7D" w:rsidP="001A4A2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709440" behindDoc="0" locked="0" layoutInCell="1" allowOverlap="1">
              <wp:simplePos x="0" y="0"/>
              <wp:positionH relativeFrom="column">
                <wp:posOffset>2550160</wp:posOffset>
              </wp:positionH>
              <wp:positionV relativeFrom="paragraph">
                <wp:posOffset>300355</wp:posOffset>
              </wp:positionV>
              <wp:extent cx="1800860" cy="247015"/>
              <wp:effectExtent l="0" t="0" r="1905" b="0"/>
              <wp:wrapSquare wrapText="bothSides"/>
              <wp:docPr id="240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86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Pr="00A647ED" w:rsidRDefault="000E1C7D" w:rsidP="001A4A2A">
                          <w:pPr>
                            <w:rPr>
                              <w:rFonts w:ascii="Arial" w:hAnsi="Arial" w:cs="Arial"/>
                              <w:sz w:val="18"/>
                              <w:lang w:val="de-DE"/>
                            </w:rPr>
                          </w:pPr>
                          <w:r w:rsidRPr="00A647ED">
                            <w:rPr>
                              <w:rFonts w:ascii="Arial" w:hAnsi="Arial" w:cs="Arial"/>
                              <w:sz w:val="18"/>
                            </w:rPr>
                            <w:t xml:space="preserve">ÖRK </w:t>
                          </w:r>
                          <w:proofErr w:type="spellStart"/>
                          <w:r w:rsidRPr="00A647ED">
                            <w:rPr>
                              <w:rFonts w:ascii="Arial" w:hAnsi="Arial" w:cs="Arial"/>
                              <w:sz w:val="18"/>
                            </w:rPr>
                            <w:t>Fragensystem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2" o:spid="_x0000_s1050" type="#_x0000_t202" style="position:absolute;margin-left:200.8pt;margin-top:23.65pt;width:141.8pt;height:19.4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" stroked="f">
              <v:textbox>
                <w:txbxContent>
                  <w:p w:rsidR="000E1C7D" w:rsidRPr="00A647ED" w:rsidRDefault="000E1C7D" w:rsidP="001A4A2A">
                    <w:pPr>
                      <w:rPr>
                        <w:rFonts w:ascii="Arial" w:hAnsi="Arial" w:cs="Arial"/>
                        <w:sz w:val="18"/>
                        <w:lang w:val="de-DE"/>
                      </w:rPr>
                    </w:pPr>
                    <w:r w:rsidRPr="00A647ED">
                      <w:rPr>
                        <w:rFonts w:ascii="Arial" w:hAnsi="Arial" w:cs="Arial"/>
                        <w:sz w:val="18"/>
                      </w:rPr>
                      <w:t>ÖRK Fragensystem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17280" behindDoc="0" locked="0" layoutInCell="1" allowOverlap="1" wp14:anchorId="06232B12" wp14:editId="0E380086">
          <wp:simplePos x="0" y="0"/>
          <wp:positionH relativeFrom="column">
            <wp:posOffset>1089025</wp:posOffset>
          </wp:positionH>
          <wp:positionV relativeFrom="page">
            <wp:posOffset>194945</wp:posOffset>
          </wp:positionV>
          <wp:extent cx="690880" cy="287655"/>
          <wp:effectExtent l="0" t="0" r="0" b="0"/>
          <wp:wrapThrough wrapText="bothSides">
            <wp:wrapPolygon edited="0">
              <wp:start x="0" y="0"/>
              <wp:lineTo x="0" y="20026"/>
              <wp:lineTo x="20846" y="20026"/>
              <wp:lineTo x="20846" y="0"/>
              <wp:lineTo x="0" y="0"/>
            </wp:wrapPolygon>
          </wp:wrapThrough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RK_logo_1z_slogan_links_OO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7" r="61360" b="31230"/>
                  <a:stretch/>
                </pic:blipFill>
                <pic:spPr bwMode="auto">
                  <a:xfrm>
                    <a:off x="0" y="0"/>
                    <a:ext cx="690880" cy="287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18304" behindDoc="0" locked="0" layoutInCell="1" allowOverlap="1" wp14:anchorId="1578C3E3" wp14:editId="54FF9F93">
          <wp:simplePos x="0" y="0"/>
          <wp:positionH relativeFrom="column">
            <wp:posOffset>29639</wp:posOffset>
          </wp:positionH>
          <wp:positionV relativeFrom="page">
            <wp:posOffset>194945</wp:posOffset>
          </wp:positionV>
          <wp:extent cx="1064260" cy="287655"/>
          <wp:effectExtent l="0" t="0" r="0" b="0"/>
          <wp:wrapThrough wrapText="bothSides">
            <wp:wrapPolygon edited="0">
              <wp:start x="0" y="0"/>
              <wp:lineTo x="0" y="20026"/>
              <wp:lineTo x="21265" y="20026"/>
              <wp:lineTo x="21265" y="0"/>
              <wp:lineTo x="0" y="0"/>
            </wp:wrapPolygon>
          </wp:wrapThrough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RK_logo_1z_slogan_links_OO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80" t="8767" b="31230"/>
                  <a:stretch/>
                </pic:blipFill>
                <pic:spPr bwMode="auto">
                  <a:xfrm>
                    <a:off x="0" y="0"/>
                    <a:ext cx="1064260" cy="287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19328" behindDoc="0" locked="0" layoutInCell="1" allowOverlap="1" wp14:anchorId="6D99A883" wp14:editId="3AE288D3">
          <wp:simplePos x="0" y="0"/>
          <wp:positionH relativeFrom="column">
            <wp:posOffset>4421299</wp:posOffset>
          </wp:positionH>
          <wp:positionV relativeFrom="paragraph">
            <wp:posOffset>222250</wp:posOffset>
          </wp:positionV>
          <wp:extent cx="1915160" cy="259080"/>
          <wp:effectExtent l="0" t="0" r="0" b="0"/>
          <wp:wrapThrough wrapText="bothSides">
            <wp:wrapPolygon edited="0">
              <wp:start x="0" y="0"/>
              <wp:lineTo x="0" y="20647"/>
              <wp:lineTo x="21485" y="20647"/>
              <wp:lineTo x="21485" y="0"/>
              <wp:lineTo x="0" y="0"/>
            </wp:wrapPolygon>
          </wp:wrapThrough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1 zlg mit Claim links2014_RG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50"/>
                  <a:stretch/>
                </pic:blipFill>
                <pic:spPr bwMode="auto">
                  <a:xfrm>
                    <a:off x="0" y="0"/>
                    <a:ext cx="191516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1C7D" w:rsidRDefault="000E1C7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732790</wp:posOffset>
              </wp:positionV>
              <wp:extent cx="180975" cy="165100"/>
              <wp:effectExtent l="635" t="0" r="0" b="0"/>
              <wp:wrapNone/>
              <wp:docPr id="239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4" o:spid="_x0000_s1051" type="#_x0000_t202" style="position:absolute;margin-left:58.55pt;margin-top:57.7pt;width:14.25pt;height:13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" filled="f" stroked="f">
              <v:textbox inset="0,0,0,0">
                <w:txbxContent>
                  <w:p w:rsidR="000E1C7D" w:rsidRDefault="000E1C7D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1054100</wp:posOffset>
              </wp:positionH>
              <wp:positionV relativeFrom="page">
                <wp:posOffset>732790</wp:posOffset>
              </wp:positionV>
              <wp:extent cx="2494280" cy="165100"/>
              <wp:effectExtent l="0" t="0" r="4445" b="0"/>
              <wp:wrapNone/>
              <wp:docPr id="238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42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Pr="005B5E4F" w:rsidRDefault="000E1C7D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  <w:lang w:val="de-DE"/>
                            </w:rPr>
                          </w:pPr>
                          <w:r w:rsidRPr="005B5E4F">
                            <w:rPr>
                              <w:rFonts w:ascii="Arial" w:eastAsia="Arial" w:hAnsi="Arial" w:cs="Arial"/>
                              <w:b/>
                              <w:bCs/>
                              <w:lang w:val="de-DE"/>
                            </w:rPr>
                            <w:t>Was bedeutet die Abkürzung "AED"?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3" o:spid="_x0000_s1052" type="#_x0000_t202" style="position:absolute;margin-left:83pt;margin-top:57.7pt;width:196.4pt;height:13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CF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" filled="f" stroked="f">
              <v:textbox inset="0,0,0,0">
                <w:txbxContent>
                  <w:p w:rsidR="000E1C7D" w:rsidRPr="005B5E4F" w:rsidRDefault="000E1C7D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  <w:lang w:val="de-DE"/>
                      </w:rPr>
                    </w:pPr>
                    <w:r w:rsidRPr="005B5E4F">
                      <w:rPr>
                        <w:rFonts w:ascii="Arial" w:eastAsia="Arial" w:hAnsi="Arial" w:cs="Arial"/>
                        <w:b/>
                        <w:bCs/>
                        <w:lang w:val="de-DE"/>
                      </w:rPr>
                      <w:t>Was bedeutet die Abkürzung "AED"?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7D" w:rsidRDefault="000E1C7D" w:rsidP="001A4A2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>
              <wp:simplePos x="0" y="0"/>
              <wp:positionH relativeFrom="column">
                <wp:posOffset>2550160</wp:posOffset>
              </wp:positionH>
              <wp:positionV relativeFrom="paragraph">
                <wp:posOffset>300355</wp:posOffset>
              </wp:positionV>
              <wp:extent cx="1800860" cy="247015"/>
              <wp:effectExtent l="0" t="0" r="1905" b="0"/>
              <wp:wrapSquare wrapText="bothSides"/>
              <wp:docPr id="237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86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Pr="00A647ED" w:rsidRDefault="000E1C7D" w:rsidP="001A4A2A">
                          <w:pPr>
                            <w:rPr>
                              <w:rFonts w:ascii="Arial" w:hAnsi="Arial" w:cs="Arial"/>
                              <w:sz w:val="18"/>
                              <w:lang w:val="de-DE"/>
                            </w:rPr>
                          </w:pPr>
                          <w:r w:rsidRPr="00A647ED">
                            <w:rPr>
                              <w:rFonts w:ascii="Arial" w:hAnsi="Arial" w:cs="Arial"/>
                              <w:sz w:val="18"/>
                            </w:rPr>
                            <w:t xml:space="preserve">ÖRK </w:t>
                          </w:r>
                          <w:proofErr w:type="spellStart"/>
                          <w:r w:rsidRPr="00A647ED">
                            <w:rPr>
                              <w:rFonts w:ascii="Arial" w:hAnsi="Arial" w:cs="Arial"/>
                              <w:sz w:val="18"/>
                            </w:rPr>
                            <w:t>Fragensystem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3" o:spid="_x0000_s1053" type="#_x0000_t202" style="position:absolute;margin-left:200.8pt;margin-top:23.65pt;width:141.8pt;height:19.4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" stroked="f">
              <v:textbox>
                <w:txbxContent>
                  <w:p w:rsidR="000E1C7D" w:rsidRPr="00A647ED" w:rsidRDefault="000E1C7D" w:rsidP="001A4A2A">
                    <w:pPr>
                      <w:rPr>
                        <w:rFonts w:ascii="Arial" w:hAnsi="Arial" w:cs="Arial"/>
                        <w:sz w:val="18"/>
                        <w:lang w:val="de-DE"/>
                      </w:rPr>
                    </w:pPr>
                    <w:r w:rsidRPr="00A647ED">
                      <w:rPr>
                        <w:rFonts w:ascii="Arial" w:hAnsi="Arial" w:cs="Arial"/>
                        <w:sz w:val="18"/>
                      </w:rPr>
                      <w:t>ÖRK Fragensystem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20352" behindDoc="0" locked="0" layoutInCell="1" allowOverlap="1" wp14:anchorId="06232B12" wp14:editId="0E380086">
          <wp:simplePos x="0" y="0"/>
          <wp:positionH relativeFrom="column">
            <wp:posOffset>1089025</wp:posOffset>
          </wp:positionH>
          <wp:positionV relativeFrom="page">
            <wp:posOffset>194945</wp:posOffset>
          </wp:positionV>
          <wp:extent cx="690880" cy="287655"/>
          <wp:effectExtent l="0" t="0" r="0" b="0"/>
          <wp:wrapThrough wrapText="bothSides">
            <wp:wrapPolygon edited="0">
              <wp:start x="0" y="0"/>
              <wp:lineTo x="0" y="20026"/>
              <wp:lineTo x="20846" y="20026"/>
              <wp:lineTo x="20846" y="0"/>
              <wp:lineTo x="0" y="0"/>
            </wp:wrapPolygon>
          </wp:wrapThrough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RK_logo_1z_slogan_links_OO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7" r="61360" b="31230"/>
                  <a:stretch/>
                </pic:blipFill>
                <pic:spPr bwMode="auto">
                  <a:xfrm>
                    <a:off x="0" y="0"/>
                    <a:ext cx="690880" cy="287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21376" behindDoc="0" locked="0" layoutInCell="1" allowOverlap="1" wp14:anchorId="1578C3E3" wp14:editId="54FF9F93">
          <wp:simplePos x="0" y="0"/>
          <wp:positionH relativeFrom="column">
            <wp:posOffset>29639</wp:posOffset>
          </wp:positionH>
          <wp:positionV relativeFrom="page">
            <wp:posOffset>194945</wp:posOffset>
          </wp:positionV>
          <wp:extent cx="1064260" cy="287655"/>
          <wp:effectExtent l="0" t="0" r="0" b="0"/>
          <wp:wrapThrough wrapText="bothSides">
            <wp:wrapPolygon edited="0">
              <wp:start x="0" y="0"/>
              <wp:lineTo x="0" y="20026"/>
              <wp:lineTo x="21265" y="20026"/>
              <wp:lineTo x="21265" y="0"/>
              <wp:lineTo x="0" y="0"/>
            </wp:wrapPolygon>
          </wp:wrapThrough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RK_logo_1z_slogan_links_OO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80" t="8767" b="31230"/>
                  <a:stretch/>
                </pic:blipFill>
                <pic:spPr bwMode="auto">
                  <a:xfrm>
                    <a:off x="0" y="0"/>
                    <a:ext cx="1064260" cy="287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22400" behindDoc="0" locked="0" layoutInCell="1" allowOverlap="1" wp14:anchorId="6D99A883" wp14:editId="3AE288D3">
          <wp:simplePos x="0" y="0"/>
          <wp:positionH relativeFrom="column">
            <wp:posOffset>4421299</wp:posOffset>
          </wp:positionH>
          <wp:positionV relativeFrom="paragraph">
            <wp:posOffset>222250</wp:posOffset>
          </wp:positionV>
          <wp:extent cx="1915160" cy="259080"/>
          <wp:effectExtent l="0" t="0" r="0" b="0"/>
          <wp:wrapThrough wrapText="bothSides">
            <wp:wrapPolygon edited="0">
              <wp:start x="0" y="0"/>
              <wp:lineTo x="0" y="20647"/>
              <wp:lineTo x="21485" y="20647"/>
              <wp:lineTo x="21485" y="0"/>
              <wp:lineTo x="0" y="0"/>
            </wp:wrapPolygon>
          </wp:wrapThrough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1 zlg mit Claim links2014_RG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50"/>
                  <a:stretch/>
                </pic:blipFill>
                <pic:spPr bwMode="auto">
                  <a:xfrm>
                    <a:off x="0" y="0"/>
                    <a:ext cx="191516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1C7D" w:rsidRDefault="000E1C7D">
    <w:pPr>
      <w:spacing w:after="0" w:line="200" w:lineRule="exact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7D" w:rsidRDefault="000E1C7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828040</wp:posOffset>
          </wp:positionH>
          <wp:positionV relativeFrom="page">
            <wp:posOffset>0</wp:posOffset>
          </wp:positionV>
          <wp:extent cx="5760085" cy="624205"/>
          <wp:effectExtent l="0" t="0" r="0" b="0"/>
          <wp:wrapNone/>
          <wp:docPr id="224" name="Bild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732790</wp:posOffset>
              </wp:positionV>
              <wp:extent cx="180975" cy="165100"/>
              <wp:effectExtent l="635" t="0" r="0" b="0"/>
              <wp:wrapNone/>
              <wp:docPr id="223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62" type="#_x0000_t202" style="position:absolute;margin-left:58.55pt;margin-top:57.7pt;width:14.25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GCtAIAALM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" filled="f" stroked="f">
              <v:textbox inset="0,0,0,0">
                <w:txbxContent>
                  <w:p w:rsidR="000E1C7D" w:rsidRDefault="000E1C7D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1054100</wp:posOffset>
              </wp:positionH>
              <wp:positionV relativeFrom="page">
                <wp:posOffset>732790</wp:posOffset>
              </wp:positionV>
              <wp:extent cx="4458335" cy="165100"/>
              <wp:effectExtent l="0" t="0" r="2540" b="0"/>
              <wp:wrapNone/>
              <wp:docPr id="22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83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Pr="005B5E4F" w:rsidRDefault="000E1C7D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  <w:lang w:val="de-DE"/>
                            </w:rPr>
                          </w:pPr>
                          <w:r w:rsidRPr="005B5E4F">
                            <w:rPr>
                              <w:rFonts w:ascii="Arial" w:eastAsia="Arial" w:hAnsi="Arial" w:cs="Arial"/>
                              <w:b/>
                              <w:bCs/>
                              <w:lang w:val="de-DE"/>
                            </w:rPr>
                            <w:t>Welche typischen Warnzeichen weisen auf einen Schlaganfall hin?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063" type="#_x0000_t202" style="position:absolute;margin-left:83pt;margin-top:57.7pt;width:351.05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AZXtgIAALQ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" filled="f" stroked="f">
              <v:textbox inset="0,0,0,0">
                <w:txbxContent>
                  <w:p w:rsidR="000E1C7D" w:rsidRPr="005B5E4F" w:rsidRDefault="000E1C7D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  <w:lang w:val="de-DE"/>
                      </w:rPr>
                    </w:pPr>
                    <w:r w:rsidRPr="005B5E4F">
                      <w:rPr>
                        <w:rFonts w:ascii="Arial" w:eastAsia="Arial" w:hAnsi="Arial" w:cs="Arial"/>
                        <w:b/>
                        <w:bCs/>
                        <w:lang w:val="de-DE"/>
                      </w:rPr>
                      <w:t>Welche typischen Warnzeichen weisen auf einen Schlaganfall hin?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7D" w:rsidRDefault="000E1C7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828040</wp:posOffset>
          </wp:positionH>
          <wp:positionV relativeFrom="page">
            <wp:posOffset>0</wp:posOffset>
          </wp:positionV>
          <wp:extent cx="5760085" cy="624205"/>
          <wp:effectExtent l="0" t="0" r="0" b="0"/>
          <wp:wrapNone/>
          <wp:docPr id="221" name="Bild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732790</wp:posOffset>
              </wp:positionV>
              <wp:extent cx="180975" cy="165100"/>
              <wp:effectExtent l="635" t="0" r="0" b="0"/>
              <wp:wrapNone/>
              <wp:docPr id="220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64" type="#_x0000_t202" style="position:absolute;margin-left:58.55pt;margin-top:57.7pt;width:14.25pt;height:1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ywtAIAALM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" filled="f" stroked="f">
              <v:textbox inset="0,0,0,0">
                <w:txbxContent>
                  <w:p w:rsidR="000E1C7D" w:rsidRDefault="000E1C7D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1054100</wp:posOffset>
              </wp:positionH>
              <wp:positionV relativeFrom="page">
                <wp:posOffset>732790</wp:posOffset>
              </wp:positionV>
              <wp:extent cx="4613275" cy="165100"/>
              <wp:effectExtent l="0" t="0" r="0" b="0"/>
              <wp:wrapNone/>
              <wp:docPr id="219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32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Pr="005B5E4F" w:rsidRDefault="000E1C7D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  <w:lang w:val="de-DE"/>
                            </w:rPr>
                          </w:pPr>
                          <w:r w:rsidRPr="005B5E4F">
                            <w:rPr>
                              <w:rFonts w:ascii="Arial" w:eastAsia="Arial" w:hAnsi="Arial" w:cs="Arial"/>
                              <w:b/>
                              <w:bCs/>
                              <w:lang w:val="de-DE"/>
                            </w:rPr>
                            <w:t>Welche Erste-Hilfe-Maßnahmen sind bei einem Krampfanfall korrekt?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65" type="#_x0000_t202" style="position:absolute;margin-left:83pt;margin-top:57.7pt;width:363.25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" filled="f" stroked="f">
              <v:textbox inset="0,0,0,0">
                <w:txbxContent>
                  <w:p w:rsidR="000E1C7D" w:rsidRPr="005B5E4F" w:rsidRDefault="000E1C7D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  <w:lang w:val="de-DE"/>
                      </w:rPr>
                    </w:pPr>
                    <w:r w:rsidRPr="005B5E4F">
                      <w:rPr>
                        <w:rFonts w:ascii="Arial" w:eastAsia="Arial" w:hAnsi="Arial" w:cs="Arial"/>
                        <w:b/>
                        <w:bCs/>
                        <w:lang w:val="de-DE"/>
                      </w:rPr>
                      <w:t>Welche Erste-Hilfe-Maßnahmen sind bei einem Krampfanfall korrekt?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7D" w:rsidRDefault="000E1C7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828040</wp:posOffset>
          </wp:positionH>
          <wp:positionV relativeFrom="page">
            <wp:posOffset>0</wp:posOffset>
          </wp:positionV>
          <wp:extent cx="5760085" cy="624205"/>
          <wp:effectExtent l="0" t="0" r="0" b="0"/>
          <wp:wrapNone/>
          <wp:docPr id="218" name="Bild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732790</wp:posOffset>
              </wp:positionV>
              <wp:extent cx="180975" cy="165100"/>
              <wp:effectExtent l="635" t="0" r="0" b="0"/>
              <wp:wrapNone/>
              <wp:docPr id="217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Default="000E1C7D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66" type="#_x0000_t202" style="position:absolute;margin-left:58.55pt;margin-top:57.7pt;width:14.25pt;height:1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FE2tAIAALM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" filled="f" stroked="f">
              <v:textbox inset="0,0,0,0">
                <w:txbxContent>
                  <w:p w:rsidR="000E1C7D" w:rsidRDefault="000E1C7D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1054100</wp:posOffset>
              </wp:positionH>
              <wp:positionV relativeFrom="page">
                <wp:posOffset>732790</wp:posOffset>
              </wp:positionV>
              <wp:extent cx="3883660" cy="165100"/>
              <wp:effectExtent l="0" t="0" r="0" b="0"/>
              <wp:wrapNone/>
              <wp:docPr id="216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6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7D" w:rsidRPr="005B5E4F" w:rsidRDefault="000E1C7D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  <w:lang w:val="de-DE"/>
                            </w:rPr>
                          </w:pPr>
                          <w:r w:rsidRPr="005B5E4F">
                            <w:rPr>
                              <w:rFonts w:ascii="Arial" w:eastAsia="Arial" w:hAnsi="Arial" w:cs="Arial"/>
                              <w:b/>
                              <w:bCs/>
                              <w:lang w:val="de-DE"/>
                            </w:rPr>
                            <w:t>Welche Anzeichen können auf einen Schlaganfall deuten?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67" type="#_x0000_t202" style="position:absolute;margin-left:83pt;margin-top:57.7pt;width:305.8pt;height:1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" filled="f" stroked="f">
              <v:textbox inset="0,0,0,0">
                <w:txbxContent>
                  <w:p w:rsidR="000E1C7D" w:rsidRPr="005B5E4F" w:rsidRDefault="000E1C7D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  <w:lang w:val="de-DE"/>
                      </w:rPr>
                    </w:pPr>
                    <w:r w:rsidRPr="005B5E4F">
                      <w:rPr>
                        <w:rFonts w:ascii="Arial" w:eastAsia="Arial" w:hAnsi="Arial" w:cs="Arial"/>
                        <w:b/>
                        <w:bCs/>
                        <w:lang w:val="de-DE"/>
                      </w:rPr>
                      <w:t>Welche Anzeichen können auf einen Schlaganfall deuten?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63F38"/>
    <w:multiLevelType w:val="hybridMultilevel"/>
    <w:tmpl w:val="138E732A"/>
    <w:lvl w:ilvl="0" w:tplc="6C569B20">
      <w:start w:val="1"/>
      <w:numFmt w:val="bullet"/>
      <w:lvlText w:val=""/>
      <w:lvlJc w:val="left"/>
      <w:pPr>
        <w:tabs>
          <w:tab w:val="num" w:pos="2992"/>
        </w:tabs>
        <w:ind w:left="2992" w:hanging="397"/>
      </w:pPr>
      <w:rPr>
        <w:rFonts w:ascii="Wingdings 2" w:hAnsi="Wingdings 2" w:cs="Times New Roman" w:hint="default"/>
        <w:b w:val="0"/>
        <w:i w:val="0"/>
        <w:color w:val="FF0000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95"/>
    <w:rsid w:val="000132E6"/>
    <w:rsid w:val="000E1C7D"/>
    <w:rsid w:val="001A4A2A"/>
    <w:rsid w:val="001E2769"/>
    <w:rsid w:val="00287A95"/>
    <w:rsid w:val="00295BE8"/>
    <w:rsid w:val="002C11DE"/>
    <w:rsid w:val="00456C9B"/>
    <w:rsid w:val="004813E1"/>
    <w:rsid w:val="005B5E4F"/>
    <w:rsid w:val="00634A16"/>
    <w:rsid w:val="007253A6"/>
    <w:rsid w:val="00A562F2"/>
    <w:rsid w:val="00BF561A"/>
    <w:rsid w:val="00C8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E92F6"/>
  <w15:docId w15:val="{3E44ADCF-F78B-4A35-8306-E1C8FB95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paragraph" w:styleId="berschrift7">
    <w:name w:val="heading 7"/>
    <w:basedOn w:val="Standard"/>
    <w:next w:val="Standard"/>
    <w:link w:val="berschrift7Zchn"/>
    <w:qFormat/>
    <w:rsid w:val="00295BE8"/>
    <w:pPr>
      <w:keepNext/>
      <w:widowControl/>
      <w:spacing w:after="0" w:line="240" w:lineRule="auto"/>
      <w:jc w:val="center"/>
      <w:outlineLvl w:val="6"/>
    </w:pPr>
    <w:rPr>
      <w:rFonts w:ascii="FuturaBQDemiBold" w:eastAsia="Times New Roman" w:hAnsi="FuturaBQDemiBold" w:cs="Times New Roman"/>
      <w:sz w:val="5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4A2A"/>
  </w:style>
  <w:style w:type="paragraph" w:styleId="Fuzeile">
    <w:name w:val="footer"/>
    <w:basedOn w:val="Standard"/>
    <w:link w:val="FuzeileZchn"/>
    <w:uiPriority w:val="99"/>
    <w:unhideWhenUsed/>
    <w:rsid w:val="001A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4A2A"/>
  </w:style>
  <w:style w:type="character" w:customStyle="1" w:styleId="berschrift7Zchn">
    <w:name w:val="Überschrift 7 Zchn"/>
    <w:basedOn w:val="Absatz-Standardschriftart"/>
    <w:link w:val="berschrift7"/>
    <w:rsid w:val="00295BE8"/>
    <w:rPr>
      <w:rFonts w:ascii="FuturaBQDemiBold" w:eastAsia="Times New Roman" w:hAnsi="FuturaBQDemiBold" w:cs="Times New Roman"/>
      <w:sz w:val="52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95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34" Type="http://schemas.openxmlformats.org/officeDocument/2006/relationships/footer" Target="footer11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header" Target="header1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36" Type="http://schemas.openxmlformats.org/officeDocument/2006/relationships/theme" Target="theme/theme1.xml"/><Relationship Id="rId10" Type="http://schemas.openxmlformats.org/officeDocument/2006/relationships/hyperlink" Target="http://www.jugendrotkreuz.at/oesterreich/angebote/erste-hilfe/erste-hilfe-kurse/erste-hilfe-bewerbe/eh-bundesbewerb-fragen/" TargetMode="External"/><Relationship Id="rId19" Type="http://schemas.openxmlformats.org/officeDocument/2006/relationships/header" Target="header5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2.xml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footer" Target="footer9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40508186.dotm</Template>
  <TotalTime>0</TotalTime>
  <Pages>19</Pages>
  <Words>3906</Words>
  <Characters>24611</Characters>
  <Application>Microsoft Office Word</Application>
  <DocSecurity>0</DocSecurity>
  <Lines>205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Österr. Rotes Kreuz, Landesverband OÖ</Company>
  <LinksUpToDate>false</LinksUpToDate>
  <CharactersWithSpaces>28461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Miesenberger Anita</dc:creator>
  <cp:lastModifiedBy>Pröller Petra</cp:lastModifiedBy>
  <cp:revision>4</cp:revision>
  <cp:lastPrinted>2019-01-31T08:58:00Z</cp:lastPrinted>
  <dcterms:created xsi:type="dcterms:W3CDTF">2019-01-31T08:57:00Z</dcterms:created>
  <dcterms:modified xsi:type="dcterms:W3CDTF">2019-01-31T09:00:00Z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2017-02-07T00:00:00Z</vt:filetime>
  </property>
</Properties>
</file>